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D126F" w14:textId="20A1A7F7" w:rsidR="00FB213D" w:rsidRPr="00973477" w:rsidRDefault="00067A39" w:rsidP="003E0C97">
      <w:pPr>
        <w:pStyle w:val="Testopredefinito"/>
        <w:spacing w:line="240" w:lineRule="auto"/>
        <w:jc w:val="center"/>
        <w:rPr>
          <w:b/>
          <w:bCs/>
          <w:i/>
        </w:rPr>
      </w:pPr>
      <w:r w:rsidRPr="00973477">
        <w:rPr>
          <w:b/>
          <w:bCs/>
          <w:i/>
        </w:rPr>
        <w:t xml:space="preserve">Nomina a Responsabile Esterno del Trattamento ai sensi del </w:t>
      </w:r>
      <w:r w:rsidR="00FB213D" w:rsidRPr="00973477">
        <w:rPr>
          <w:b/>
          <w:bCs/>
          <w:i/>
        </w:rPr>
        <w:t>Regolamento Europeo Privacy - GDPR 2016</w:t>
      </w:r>
      <w:r w:rsidR="004C7824">
        <w:rPr>
          <w:b/>
          <w:bCs/>
          <w:i/>
        </w:rPr>
        <w:t>/679</w:t>
      </w:r>
      <w:r w:rsidR="00FB213D" w:rsidRPr="00973477">
        <w:rPr>
          <w:b/>
          <w:bCs/>
          <w:i/>
        </w:rPr>
        <w:t xml:space="preserve"> art. 28</w:t>
      </w:r>
    </w:p>
    <w:p w14:paraId="556915F9" w14:textId="77777777" w:rsidR="00067A39" w:rsidRPr="00973477" w:rsidRDefault="00067A39" w:rsidP="00FB213D">
      <w:pPr>
        <w:pStyle w:val="Testopredefinito"/>
        <w:spacing w:line="240" w:lineRule="auto"/>
        <w:jc w:val="center"/>
        <w:rPr>
          <w:bCs/>
          <w:i/>
        </w:rPr>
      </w:pPr>
    </w:p>
    <w:p w14:paraId="3E36ACC8" w14:textId="58AF7DBE" w:rsidR="009E30B5" w:rsidRDefault="001E151C" w:rsidP="00605E6D">
      <w:pPr>
        <w:pStyle w:val="Testopredefinito"/>
        <w:spacing w:line="240" w:lineRule="auto"/>
        <w:jc w:val="both"/>
      </w:pPr>
      <w:r>
        <w:t xml:space="preserve">Il </w:t>
      </w:r>
      <w:bookmarkStart w:id="0" w:name="_Hlk15919251"/>
      <w:sdt>
        <w:sdtPr>
          <w:id w:val="1370414538"/>
          <w:placeholder>
            <w:docPart w:val="4BE64BC6B40E441EB86676AF3EF2C024"/>
          </w:placeholder>
          <w:showingPlcHdr/>
          <w:text/>
        </w:sdtPr>
        <w:sdtEndPr/>
        <w:sdtContent>
          <w:bookmarkStart w:id="1" w:name="_Hlk10023365"/>
          <w:r w:rsidR="00EC02A6" w:rsidRPr="00293FF9">
            <w:rPr>
              <w:i/>
              <w:iCs/>
              <w:color w:val="FF0000"/>
            </w:rPr>
            <w:t>&lt;Inserire il nominativo dell’Ente&gt;</w:t>
          </w:r>
          <w:bookmarkEnd w:id="1"/>
        </w:sdtContent>
      </w:sdt>
      <w:bookmarkEnd w:id="0"/>
      <w:r w:rsidRPr="00973477">
        <w:t xml:space="preserve"> </w:t>
      </w:r>
      <w:r w:rsidR="00973477" w:rsidRPr="00973477">
        <w:t xml:space="preserve">quale </w:t>
      </w:r>
      <w:r w:rsidR="00973477" w:rsidRPr="00973477">
        <w:rPr>
          <w:i/>
        </w:rPr>
        <w:t>Titolare del trattamento dei dati personali</w:t>
      </w:r>
      <w:r w:rsidR="004C7824">
        <w:rPr>
          <w:i/>
        </w:rPr>
        <w:t xml:space="preserve"> (di seguito “Titolare”)</w:t>
      </w:r>
      <w:r w:rsidR="00973477" w:rsidRPr="00973477">
        <w:t xml:space="preserve">, </w:t>
      </w:r>
      <w:r w:rsidR="00FE1706" w:rsidRPr="00973477">
        <w:t xml:space="preserve">ai sensi </w:t>
      </w:r>
      <w:r w:rsidR="00973477" w:rsidRPr="00973477">
        <w:t>e per gli effetti dell’art.</w:t>
      </w:r>
      <w:r w:rsidR="006714C8">
        <w:t xml:space="preserve"> </w:t>
      </w:r>
      <w:r w:rsidR="00973477" w:rsidRPr="00973477">
        <w:t xml:space="preserve">4.7 del </w:t>
      </w:r>
      <w:r w:rsidR="00FE1706" w:rsidRPr="00973477">
        <w:rPr>
          <w:bCs/>
        </w:rPr>
        <w:t>GDPR 2016</w:t>
      </w:r>
      <w:r w:rsidR="004C7824">
        <w:rPr>
          <w:bCs/>
        </w:rPr>
        <w:t>/679</w:t>
      </w:r>
      <w:r w:rsidR="00FE1706" w:rsidRPr="00973477">
        <w:t>,</w:t>
      </w:r>
      <w:r w:rsidR="00F53DE5" w:rsidRPr="00973477">
        <w:t xml:space="preserve"> </w:t>
      </w:r>
      <w:r w:rsidR="00605E6D">
        <w:t>in riferimento al</w:t>
      </w:r>
      <w:r w:rsidR="00DD0DCC">
        <w:t>l’affidamento</w:t>
      </w:r>
      <w:r w:rsidR="00605E6D">
        <w:t xml:space="preserve"> avente ad oggett</w:t>
      </w:r>
      <w:r w:rsidR="006D7E29">
        <w:t>o</w:t>
      </w:r>
      <w:r w:rsidR="000724FA">
        <w:t xml:space="preserve"> </w:t>
      </w:r>
      <w:sdt>
        <w:sdtPr>
          <w:id w:val="-112368201"/>
          <w:placeholder>
            <w:docPart w:val="99F5245DDEEA49E0B681B7F4BB119C50"/>
          </w:placeholder>
          <w:showingPlcHdr/>
          <w:text/>
        </w:sdtPr>
        <w:sdtEndPr/>
        <w:sdtContent>
          <w:r w:rsidR="000724FA" w:rsidRPr="00293FF9">
            <w:rPr>
              <w:i/>
              <w:iCs/>
              <w:color w:val="FF0000"/>
            </w:rPr>
            <w:t xml:space="preserve">&lt;Inserire </w:t>
          </w:r>
          <w:r w:rsidR="000724FA">
            <w:rPr>
              <w:i/>
              <w:iCs/>
              <w:color w:val="FF0000"/>
            </w:rPr>
            <w:t>oggetto del contratto/affidamento</w:t>
          </w:r>
          <w:r w:rsidR="000724FA" w:rsidRPr="00293FF9">
            <w:rPr>
              <w:i/>
              <w:iCs/>
              <w:color w:val="FF0000"/>
            </w:rPr>
            <w:t>&gt;</w:t>
          </w:r>
        </w:sdtContent>
      </w:sdt>
      <w:r w:rsidR="006D7E29">
        <w:t xml:space="preserve"> </w:t>
      </w:r>
      <w:r w:rsidR="00DD0DCC" w:rsidRPr="00973477">
        <w:t xml:space="preserve"> </w:t>
      </w:r>
      <w:r w:rsidR="00C672E3">
        <w:rPr>
          <w:rFonts w:ascii="CIDFont+F4" w:hAnsi="CIDFont+F4" w:cs="CIDFont+F4"/>
          <w:sz w:val="20"/>
          <w:szCs w:val="20"/>
        </w:rPr>
        <w:t>s</w:t>
      </w:r>
      <w:r w:rsidR="00605E6D">
        <w:t xml:space="preserve">tipulato in data </w:t>
      </w:r>
      <w:sdt>
        <w:sdtPr>
          <w:id w:val="2005775321"/>
          <w:placeholder>
            <w:docPart w:val="4D65086BF67145478CA557A6FAB0F444"/>
          </w:placeholder>
          <w:showingPlcHdr/>
          <w:text/>
        </w:sdtPr>
        <w:sdtEndPr/>
        <w:sdtContent>
          <w:r w:rsidR="00DD0DCC" w:rsidRPr="00293FF9">
            <w:rPr>
              <w:i/>
              <w:iCs/>
              <w:color w:val="FF0000"/>
            </w:rPr>
            <w:t>&lt;Inserire la data&gt;</w:t>
          </w:r>
        </w:sdtContent>
      </w:sdt>
      <w:r w:rsidR="00605E6D">
        <w:t xml:space="preserve"> con </w:t>
      </w:r>
      <w:r w:rsidR="001B7DCA" w:rsidRPr="001B7DCA">
        <w:t>M</w:t>
      </w:r>
      <w:r w:rsidR="00942A9A">
        <w:t>aggioli</w:t>
      </w:r>
      <w:r w:rsidR="001B7DCA" w:rsidRPr="001B7DCA">
        <w:t xml:space="preserve"> </w:t>
      </w:r>
      <w:r w:rsidR="00605E6D" w:rsidRPr="001B7DCA">
        <w:t>S</w:t>
      </w:r>
      <w:r w:rsidR="009E30B5">
        <w:t>.</w:t>
      </w:r>
      <w:r w:rsidR="00605E6D" w:rsidRPr="001B7DCA">
        <w:t>p</w:t>
      </w:r>
      <w:r w:rsidR="009E30B5">
        <w:t>.</w:t>
      </w:r>
      <w:r w:rsidR="00605E6D" w:rsidRPr="001B7DCA">
        <w:t>a</w:t>
      </w:r>
      <w:r w:rsidR="009E30B5">
        <w:t>.</w:t>
      </w:r>
      <w:r w:rsidR="004C7824">
        <w:t xml:space="preserve"> </w:t>
      </w:r>
    </w:p>
    <w:p w14:paraId="528F4534" w14:textId="448C629A" w:rsidR="00605E6D" w:rsidRPr="003E0C97" w:rsidRDefault="003E0C97" w:rsidP="003E0C97">
      <w:pPr>
        <w:spacing w:before="120" w:after="120"/>
      </w:pPr>
      <w:r>
        <w:t>P</w:t>
      </w:r>
      <w:r w:rsidRPr="003E0C97">
        <w:t>remesso che</w:t>
      </w:r>
    </w:p>
    <w:p w14:paraId="5D5EBFD8" w14:textId="77777777" w:rsidR="00605E6D" w:rsidRPr="003E0C97" w:rsidRDefault="00605E6D" w:rsidP="009E30B5">
      <w:pPr>
        <w:spacing w:before="120" w:after="120"/>
        <w:jc w:val="both"/>
      </w:pPr>
      <w:r w:rsidRPr="003E0C97">
        <w:t xml:space="preserve">ha valutato che </w:t>
      </w:r>
      <w:r w:rsidR="00942A9A" w:rsidRPr="003E0C97">
        <w:t>Maggioli S.p.A.</w:t>
      </w:r>
      <w:r w:rsidRPr="003E0C97">
        <w:t xml:space="preserve"> sotto il profilo della strutturazione, dell’organizzazione di mezzi e uomini, delle conoscenze, competenze e Know how disponibili possiede i requisiti di affidabilità, capacità ed esperienza tali da fornire l’idonea garanzia del pieno rispetto delle vigenti disposizioni in materia di trattamento, ivi compreso il profilo della sicurezza</w:t>
      </w:r>
    </w:p>
    <w:p w14:paraId="16F2A726" w14:textId="71F61548" w:rsidR="009E30B5" w:rsidRDefault="004C7824" w:rsidP="00102ACB">
      <w:pPr>
        <w:spacing w:before="120" w:after="120"/>
      </w:pPr>
      <w:r>
        <w:t>Tutto ciò premesso,</w:t>
      </w:r>
    </w:p>
    <w:p w14:paraId="760322EF" w14:textId="089B4E71" w:rsidR="0073732C" w:rsidRDefault="00973477" w:rsidP="004C7824">
      <w:pPr>
        <w:spacing w:before="120" w:after="120"/>
        <w:jc w:val="center"/>
        <w:rPr>
          <w:highlight w:val="yellow"/>
        </w:rPr>
      </w:pPr>
      <w:r>
        <w:rPr>
          <w:b/>
        </w:rPr>
        <w:t>DESIGNA</w:t>
      </w:r>
    </w:p>
    <w:p w14:paraId="71602BA0" w14:textId="63D7D67A" w:rsidR="00973477" w:rsidRPr="00973477" w:rsidRDefault="00942A9A" w:rsidP="00973477">
      <w:pPr>
        <w:autoSpaceDE w:val="0"/>
        <w:autoSpaceDN w:val="0"/>
        <w:adjustRightInd w:val="0"/>
        <w:jc w:val="both"/>
        <w:rPr>
          <w:b/>
        </w:rPr>
      </w:pPr>
      <w:r>
        <w:t>Maggioli S.p.A.</w:t>
      </w:r>
      <w:r w:rsidR="009E30B5">
        <w:t xml:space="preserve"> </w:t>
      </w:r>
      <w:r w:rsidR="00973477" w:rsidRPr="001B7DCA">
        <w:t xml:space="preserve">in virtù dell’art. 28 del Reg. </w:t>
      </w:r>
      <w:r w:rsidR="00EE433D">
        <w:t>U</w:t>
      </w:r>
      <w:r w:rsidR="00973477" w:rsidRPr="001B7DCA">
        <w:t>E 2016</w:t>
      </w:r>
      <w:r w:rsidR="004C7824">
        <w:t>/679</w:t>
      </w:r>
      <w:r w:rsidR="00973477" w:rsidRPr="001B7DCA">
        <w:t xml:space="preserve"> quale</w:t>
      </w:r>
      <w:r w:rsidR="00973477" w:rsidRPr="001B7DCA">
        <w:rPr>
          <w:b/>
        </w:rPr>
        <w:t xml:space="preserve"> </w:t>
      </w:r>
      <w:r w:rsidR="00973477" w:rsidRPr="001B7DCA">
        <w:rPr>
          <w:i/>
        </w:rPr>
        <w:t>Responsabile del trattamento dei dati</w:t>
      </w:r>
      <w:r w:rsidR="00973477" w:rsidRPr="006B0050">
        <w:rPr>
          <w:i/>
        </w:rPr>
        <w:t xml:space="preserve"> personali</w:t>
      </w:r>
      <w:r w:rsidR="004C7824">
        <w:rPr>
          <w:i/>
        </w:rPr>
        <w:t xml:space="preserve"> </w:t>
      </w:r>
      <w:r w:rsidR="004C7824" w:rsidRPr="004C7824">
        <w:rPr>
          <w:i/>
          <w:iCs/>
        </w:rPr>
        <w:t>(di seguito “Responsabile”</w:t>
      </w:r>
      <w:r w:rsidR="004C7824">
        <w:rPr>
          <w:i/>
          <w:iCs/>
        </w:rPr>
        <w:t>).</w:t>
      </w:r>
    </w:p>
    <w:p w14:paraId="11767C42" w14:textId="77777777" w:rsidR="00973477" w:rsidRPr="00973477" w:rsidRDefault="00973477" w:rsidP="00973477">
      <w:pPr>
        <w:autoSpaceDE w:val="0"/>
        <w:autoSpaceDN w:val="0"/>
        <w:adjustRightInd w:val="0"/>
        <w:jc w:val="both"/>
        <w:rPr>
          <w:b/>
        </w:rPr>
      </w:pPr>
    </w:p>
    <w:p w14:paraId="0989AF72" w14:textId="491CEC17" w:rsidR="00973477" w:rsidRPr="004915C6" w:rsidRDefault="00973477" w:rsidP="00973477">
      <w:pPr>
        <w:autoSpaceDE w:val="0"/>
        <w:autoSpaceDN w:val="0"/>
        <w:adjustRightInd w:val="0"/>
        <w:jc w:val="both"/>
      </w:pPr>
      <w:r>
        <w:t xml:space="preserve">Il Trattamento è affidato esclusivamente con le finalità proprie del </w:t>
      </w:r>
      <w:r w:rsidRPr="004915C6">
        <w:rPr>
          <w:i/>
        </w:rPr>
        <w:t>Titolare</w:t>
      </w:r>
      <w:r>
        <w:rPr>
          <w:i/>
        </w:rPr>
        <w:t xml:space="preserve">, </w:t>
      </w:r>
      <w:r>
        <w:t xml:space="preserve">al fine di consentire l’esecuzione delle attività </w:t>
      </w:r>
      <w:r w:rsidRPr="006B0050">
        <w:t xml:space="preserve">affidate </w:t>
      </w:r>
      <w:r w:rsidRPr="001B7DCA">
        <w:t>a</w:t>
      </w:r>
      <w:r w:rsidR="001B7DCA" w:rsidRPr="001B7DCA">
        <w:t xml:space="preserve"> </w:t>
      </w:r>
      <w:r w:rsidR="00942A9A">
        <w:t>Maggioli S.p.A.</w:t>
      </w:r>
    </w:p>
    <w:p w14:paraId="021C5620" w14:textId="77777777" w:rsidR="00973477" w:rsidRPr="00BB649F" w:rsidRDefault="00973477" w:rsidP="00973477">
      <w:pPr>
        <w:autoSpaceDE w:val="0"/>
        <w:autoSpaceDN w:val="0"/>
        <w:adjustRightInd w:val="0"/>
        <w:jc w:val="both"/>
        <w:rPr>
          <w:strike/>
        </w:rPr>
      </w:pPr>
    </w:p>
    <w:p w14:paraId="777D1E71" w14:textId="14F4E787" w:rsidR="00605E6D" w:rsidRDefault="00973477" w:rsidP="00605E6D">
      <w:pPr>
        <w:autoSpaceDE w:val="0"/>
        <w:autoSpaceDN w:val="0"/>
        <w:adjustRightInd w:val="0"/>
        <w:jc w:val="both"/>
      </w:pPr>
      <w:r w:rsidRPr="006B0050">
        <w:t xml:space="preserve">Si rileva </w:t>
      </w:r>
      <w:r w:rsidRPr="001B7DCA">
        <w:t xml:space="preserve">che </w:t>
      </w:r>
      <w:r w:rsidR="00942A9A">
        <w:t>Maggioli S.p.A.</w:t>
      </w:r>
      <w:r w:rsidRPr="001B7DCA">
        <w:t xml:space="preserve"> esegue</w:t>
      </w:r>
      <w:r w:rsidRPr="006B0050">
        <w:t xml:space="preserve"> il trattamento dei dati personali di titolarità d</w:t>
      </w:r>
      <w:r w:rsidR="001E151C">
        <w:t>e</w:t>
      </w:r>
      <w:r w:rsidR="00DD0DCC">
        <w:t xml:space="preserve">l </w:t>
      </w:r>
      <w:r w:rsidR="00DD0DCC" w:rsidRPr="004C7824">
        <w:rPr>
          <w:i/>
          <w:iCs/>
        </w:rPr>
        <w:t>Titolare</w:t>
      </w:r>
      <w:r w:rsidR="00DD0DCC">
        <w:t xml:space="preserve"> </w:t>
      </w:r>
      <w:r w:rsidRPr="006B0050">
        <w:t>esclusivamente come conseguenza delle attività e finalità strettamente inerenti allo svolgimento dell</w:t>
      </w:r>
      <w:r w:rsidR="004C7824">
        <w:t>’affidamento c</w:t>
      </w:r>
      <w:r w:rsidR="001B7DCA">
        <w:t>itato in premessa</w:t>
      </w:r>
      <w:r w:rsidRPr="006B0050">
        <w:t>.</w:t>
      </w:r>
    </w:p>
    <w:p w14:paraId="1605C0BA" w14:textId="77777777" w:rsidR="004767B8" w:rsidRDefault="004767B8" w:rsidP="004767B8">
      <w:pPr>
        <w:spacing w:before="120" w:after="120"/>
        <w:ind w:left="360"/>
        <w:jc w:val="center"/>
        <w:rPr>
          <w:rFonts w:ascii="Verdana" w:hAnsi="Verdana"/>
          <w:bCs/>
          <w:sz w:val="20"/>
          <w:szCs w:val="20"/>
        </w:rPr>
      </w:pPr>
      <w:r>
        <w:rPr>
          <w:rFonts w:ascii="Verdana" w:hAnsi="Verdana"/>
          <w:bCs/>
          <w:sz w:val="20"/>
          <w:szCs w:val="20"/>
        </w:rPr>
        <w:t>-------------------------------------------------------------</w:t>
      </w:r>
    </w:p>
    <w:p w14:paraId="75BF53CB" w14:textId="2B44133F" w:rsidR="004767B8" w:rsidRPr="00F67805" w:rsidRDefault="004767B8" w:rsidP="004767B8">
      <w:pPr>
        <w:autoSpaceDE w:val="0"/>
        <w:autoSpaceDN w:val="0"/>
        <w:adjustRightInd w:val="0"/>
        <w:jc w:val="both"/>
      </w:pPr>
      <w:r w:rsidRPr="00F67805">
        <w:rPr>
          <w:bCs/>
        </w:rPr>
        <w:t xml:space="preserve">Nell’espletamento dell’incarico, il </w:t>
      </w:r>
      <w:r w:rsidRPr="00E04CB6">
        <w:rPr>
          <w:bCs/>
          <w:i/>
        </w:rPr>
        <w:t>Responsabile</w:t>
      </w:r>
      <w:r w:rsidR="004C7824">
        <w:rPr>
          <w:bCs/>
          <w:i/>
        </w:rPr>
        <w:t xml:space="preserve"> </w:t>
      </w:r>
      <w:r w:rsidRPr="00F67805">
        <w:rPr>
          <w:bCs/>
        </w:rPr>
        <w:t>dovrà attenersi alle disposizioni vigenti disposte dalla legislazione in materia e specificatamente il</w:t>
      </w:r>
      <w:r w:rsidRPr="00F67805">
        <w:t xml:space="preserve"> trattamento dovrà essere realizzato in osservanza delle norme Regolamento Europeo Privacy (GDPR) 2016</w:t>
      </w:r>
      <w:r w:rsidR="004C7824">
        <w:t>/679</w:t>
      </w:r>
      <w:r w:rsidRPr="00F67805">
        <w:t xml:space="preserve"> e delle apposite prescrizioni che verranno impartite dal </w:t>
      </w:r>
      <w:r w:rsidRPr="00E04CB6">
        <w:rPr>
          <w:i/>
        </w:rPr>
        <w:t xml:space="preserve">Titolare. </w:t>
      </w:r>
    </w:p>
    <w:p w14:paraId="47FE83BD" w14:textId="6EA2347D" w:rsidR="004767B8" w:rsidRPr="00F67805" w:rsidRDefault="004767B8" w:rsidP="004767B8">
      <w:pPr>
        <w:jc w:val="both"/>
        <w:rPr>
          <w:highlight w:val="cyan"/>
        </w:rPr>
      </w:pPr>
      <w:r w:rsidRPr="00F67805">
        <w:t xml:space="preserve">Il trattamento è affidato esclusivamente con le finalità proprie del </w:t>
      </w:r>
      <w:r w:rsidRPr="00E04CB6">
        <w:rPr>
          <w:i/>
        </w:rPr>
        <w:t>Titolare</w:t>
      </w:r>
      <w:r w:rsidRPr="00F67805">
        <w:t xml:space="preserve"> e cioè di consentire l’esecuzione delle attività d</w:t>
      </w:r>
      <w:r w:rsidR="004C7824">
        <w:t>el</w:t>
      </w:r>
      <w:r w:rsidRPr="00F67805">
        <w:t xml:space="preserve"> fornitore dei servizi sopra elencati. </w:t>
      </w:r>
    </w:p>
    <w:p w14:paraId="0A10C035" w14:textId="77777777" w:rsidR="004767B8" w:rsidRPr="00F67805" w:rsidRDefault="004767B8" w:rsidP="004767B8">
      <w:pPr>
        <w:tabs>
          <w:tab w:val="num" w:pos="0"/>
        </w:tabs>
        <w:jc w:val="both"/>
      </w:pPr>
    </w:p>
    <w:p w14:paraId="3FAA5CDD" w14:textId="6A341D6B" w:rsidR="004767B8" w:rsidRDefault="004767B8" w:rsidP="004767B8">
      <w:pPr>
        <w:jc w:val="both"/>
      </w:pPr>
      <w:r w:rsidRPr="00F67805">
        <w:t>Sia il</w:t>
      </w:r>
      <w:r w:rsidRPr="00E04CB6">
        <w:rPr>
          <w:i/>
        </w:rPr>
        <w:t xml:space="preserve"> Titolare</w:t>
      </w:r>
      <w:r w:rsidR="004C7824">
        <w:rPr>
          <w:i/>
        </w:rPr>
        <w:t xml:space="preserve"> </w:t>
      </w:r>
      <w:r w:rsidRPr="00F67805">
        <w:t xml:space="preserve">che il </w:t>
      </w:r>
      <w:r w:rsidRPr="00E04CB6">
        <w:rPr>
          <w:i/>
        </w:rPr>
        <w:t>Responsabile</w:t>
      </w:r>
      <w:r w:rsidRPr="00F67805">
        <w:t xml:space="preserve">, sono tenuti ad attuare le misure tecniche ed </w:t>
      </w:r>
      <w:r>
        <w:t>o</w:t>
      </w:r>
      <w:r w:rsidRPr="00F67805">
        <w:t>rganizzative tenendo conto dello stato dell'arte e dei costi di attuazione, nonché della natura, del campo di applicazione, del contesto e delle finalità del trattamento, come anche del rischio di varia probabilità e gravità per i diritti e le libertà delle persone fisiche per quanto previsto agli articoli 32</w:t>
      </w:r>
      <w:r>
        <w:t>-</w:t>
      </w:r>
      <w:r w:rsidRPr="00F67805">
        <w:t>33 e 35</w:t>
      </w:r>
      <w:r>
        <w:t>-</w:t>
      </w:r>
      <w:r w:rsidRPr="00F67805">
        <w:t xml:space="preserve">36 del GDPR.  </w:t>
      </w:r>
      <w:r w:rsidR="004C7824">
        <w:t>Inoltre d</w:t>
      </w:r>
      <w:r w:rsidRPr="00F67805">
        <w:t xml:space="preserve">evono ottemperare a specifici requisiti previsti dal GDPR per ridurre i rischi del trattamento e assicurare la continua riservatezza, integrità, disponibilità e resilienza dei sistemi e dei servizi che trattano i dati personali; assicurare la capacità di ripristinare tempestivamente la disponibilità e l’accesso dei dati in caso di incidente fisico o tecnico; una procedura per provare, verificare e valutare regolarmente l’efficacia delle misure tecniche e organizzative al fine di garantire la sicurezza del trattamento. </w:t>
      </w:r>
    </w:p>
    <w:p w14:paraId="4EDC40AA" w14:textId="77777777" w:rsidR="0008705E" w:rsidRDefault="0008705E" w:rsidP="004767B8">
      <w:pPr>
        <w:tabs>
          <w:tab w:val="num" w:pos="0"/>
        </w:tabs>
        <w:jc w:val="both"/>
      </w:pPr>
    </w:p>
    <w:p w14:paraId="230765F7" w14:textId="77777777" w:rsidR="004767B8" w:rsidRPr="001E151C" w:rsidRDefault="004767B8" w:rsidP="004767B8">
      <w:pPr>
        <w:tabs>
          <w:tab w:val="num" w:pos="0"/>
        </w:tabs>
        <w:jc w:val="center"/>
        <w:rPr>
          <w:b/>
          <w:bCs/>
        </w:rPr>
      </w:pPr>
      <w:r w:rsidRPr="001E151C">
        <w:rPr>
          <w:b/>
          <w:bCs/>
        </w:rPr>
        <w:lastRenderedPageBreak/>
        <w:t>OBBLIGHI DEL RESPONSABILE</w:t>
      </w:r>
    </w:p>
    <w:p w14:paraId="6DDF729E" w14:textId="77777777" w:rsidR="004767B8" w:rsidRPr="00F67805" w:rsidRDefault="004767B8" w:rsidP="004767B8">
      <w:pPr>
        <w:tabs>
          <w:tab w:val="num" w:pos="0"/>
        </w:tabs>
        <w:jc w:val="both"/>
      </w:pPr>
    </w:p>
    <w:p w14:paraId="303D18F3" w14:textId="6C5971B4" w:rsidR="004767B8" w:rsidRDefault="004767B8" w:rsidP="004767B8">
      <w:pPr>
        <w:autoSpaceDE w:val="0"/>
        <w:autoSpaceDN w:val="0"/>
        <w:adjustRightInd w:val="0"/>
        <w:ind w:left="142"/>
        <w:jc w:val="both"/>
      </w:pPr>
      <w:r w:rsidRPr="00F67805">
        <w:t xml:space="preserve">Il </w:t>
      </w:r>
      <w:r w:rsidRPr="00E04CB6">
        <w:rPr>
          <w:i/>
        </w:rPr>
        <w:t xml:space="preserve">Responsabile </w:t>
      </w:r>
      <w:r w:rsidRPr="00F67805">
        <w:t>ha anche altri obblighi specifici:</w:t>
      </w:r>
    </w:p>
    <w:p w14:paraId="32F2FE5E" w14:textId="77777777" w:rsidR="004767B8" w:rsidRPr="00F67805" w:rsidRDefault="004767B8" w:rsidP="004767B8">
      <w:pPr>
        <w:autoSpaceDE w:val="0"/>
        <w:autoSpaceDN w:val="0"/>
        <w:adjustRightInd w:val="0"/>
        <w:ind w:left="142"/>
        <w:jc w:val="both"/>
      </w:pPr>
    </w:p>
    <w:p w14:paraId="2F1518B1" w14:textId="27C4EB83" w:rsidR="004767B8" w:rsidRDefault="004767B8" w:rsidP="004767B8">
      <w:pPr>
        <w:jc w:val="both"/>
      </w:pPr>
      <w:r w:rsidRPr="00F67805">
        <w:t>-</w:t>
      </w:r>
      <w:r w:rsidRPr="00F67805">
        <w:tab/>
        <w:t>I dati personali dei quali il</w:t>
      </w:r>
      <w:r w:rsidR="009E30B5">
        <w:t xml:space="preserve"> </w:t>
      </w:r>
      <w:r w:rsidRPr="00E04CB6">
        <w:rPr>
          <w:i/>
        </w:rPr>
        <w:t xml:space="preserve">Responsabile </w:t>
      </w:r>
      <w:r w:rsidRPr="00F67805">
        <w:t xml:space="preserve">verrà a conoscenza sono di proprietà del </w:t>
      </w:r>
      <w:r w:rsidR="00DD0DCC" w:rsidRPr="004C7824">
        <w:rPr>
          <w:i/>
          <w:iCs/>
        </w:rPr>
        <w:t>Titolare</w:t>
      </w:r>
      <w:r w:rsidR="004C7824">
        <w:rPr>
          <w:i/>
          <w:iCs/>
        </w:rPr>
        <w:t xml:space="preserve">; </w:t>
      </w:r>
      <w:r w:rsidR="004C7824" w:rsidRPr="004C7824">
        <w:t xml:space="preserve">il </w:t>
      </w:r>
      <w:r w:rsidR="004C7824">
        <w:rPr>
          <w:i/>
          <w:iCs/>
        </w:rPr>
        <w:t xml:space="preserve">Responsabile, </w:t>
      </w:r>
      <w:r w:rsidRPr="00F67805">
        <w:t>pertanto</w:t>
      </w:r>
      <w:r w:rsidR="004C7824">
        <w:t>,</w:t>
      </w:r>
      <w:r w:rsidRPr="00F67805">
        <w:t xml:space="preserve"> potrà tenerne copia solo per l’espletamento dei compiti affidati e limitatamente al tempo strettamente necessario a svo</w:t>
      </w:r>
      <w:r>
        <w:t>lgere le operazioni consentite.</w:t>
      </w:r>
    </w:p>
    <w:p w14:paraId="57610F26" w14:textId="77777777" w:rsidR="004767B8" w:rsidRDefault="004767B8" w:rsidP="004767B8">
      <w:pPr>
        <w:jc w:val="both"/>
      </w:pPr>
    </w:p>
    <w:p w14:paraId="418EFE45" w14:textId="30184D5B" w:rsidR="004767B8" w:rsidRPr="00EE433D" w:rsidRDefault="004767B8" w:rsidP="004767B8">
      <w:pPr>
        <w:jc w:val="both"/>
        <w:rPr>
          <w:i/>
        </w:rPr>
      </w:pPr>
      <w:r>
        <w:t xml:space="preserve">- </w:t>
      </w:r>
      <w:r>
        <w:tab/>
        <w:t xml:space="preserve">Il </w:t>
      </w:r>
      <w:r w:rsidRPr="00E04CB6">
        <w:rPr>
          <w:i/>
        </w:rPr>
        <w:t xml:space="preserve">Responsabile </w:t>
      </w:r>
      <w:r>
        <w:t xml:space="preserve">ha </w:t>
      </w:r>
      <w:r w:rsidRPr="00F67805">
        <w:t>l’obbligo specifico di attenersi al divieto di comunicazione non espressamente autorizzata e di diffusione a qualsiasi titolo dei dati personali, nonché al divieto di utilizzo autonomo per finalità diverse rispetto a quanto qui specificato</w:t>
      </w:r>
      <w:r w:rsidR="004C7824">
        <w:t>.</w:t>
      </w:r>
      <w:r w:rsidRPr="00F67805">
        <w:t xml:space="preserve"> </w:t>
      </w:r>
      <w:r w:rsidR="004C7824">
        <w:t>I</w:t>
      </w:r>
      <w:r w:rsidRPr="00F67805">
        <w:t xml:space="preserve">noltre i dati personali saranno trattati da personale opportunamente informato e/o incaricato dal </w:t>
      </w:r>
      <w:r w:rsidRPr="00E04CB6">
        <w:rPr>
          <w:i/>
        </w:rPr>
        <w:t>Responsabile</w:t>
      </w:r>
      <w:r>
        <w:rPr>
          <w:i/>
        </w:rPr>
        <w:t>.</w:t>
      </w:r>
    </w:p>
    <w:p w14:paraId="25BD7243" w14:textId="77777777" w:rsidR="004767B8" w:rsidRDefault="004767B8" w:rsidP="004767B8">
      <w:pPr>
        <w:jc w:val="both"/>
        <w:rPr>
          <w:i/>
        </w:rPr>
      </w:pPr>
    </w:p>
    <w:p w14:paraId="6FD53BF8" w14:textId="2394F20D" w:rsidR="004767B8" w:rsidRDefault="004767B8" w:rsidP="004767B8">
      <w:pPr>
        <w:jc w:val="both"/>
      </w:pPr>
      <w:r>
        <w:t>-</w:t>
      </w:r>
      <w:r>
        <w:tab/>
      </w:r>
      <w:r w:rsidRPr="00224319">
        <w:rPr>
          <w:u w:val="single"/>
        </w:rPr>
        <w:t>(</w:t>
      </w:r>
      <w:r w:rsidRPr="00224319">
        <w:rPr>
          <w:i/>
          <w:u w:val="single"/>
        </w:rPr>
        <w:t>Qualora la natura dell’incarico prevedesse l’intervento di Amministratori di sistema</w:t>
      </w:r>
      <w:r w:rsidRPr="00224319">
        <w:rPr>
          <w:u w:val="single"/>
        </w:rPr>
        <w:t>)</w:t>
      </w:r>
      <w:r w:rsidRPr="006A4914">
        <w:t xml:space="preserve"> Il </w:t>
      </w:r>
      <w:r w:rsidRPr="008671F0">
        <w:rPr>
          <w:i/>
        </w:rPr>
        <w:t xml:space="preserve">Responsabile </w:t>
      </w:r>
      <w:r w:rsidR="004C7824">
        <w:rPr>
          <w:i/>
        </w:rPr>
        <w:t>p</w:t>
      </w:r>
      <w:r w:rsidRPr="008671F0">
        <w:t>rovvede all’osservanza di quanto stabilito dal provvedimento a carattere generale - 27 novembre 2008 “Misure e accorgimenti prescritti ai titolari dei trattamenti effettuati con strumenti elettronici relativamente alle attribuzioni delle funzioni di amministratore di sistema” (G.U. n. 300 del 24/12/2008) e successive modifiche, emesso dall’autorità Garante per la</w:t>
      </w:r>
      <w:r>
        <w:t xml:space="preserve"> protezione dei dati personali.</w:t>
      </w:r>
    </w:p>
    <w:p w14:paraId="626A8BCF" w14:textId="77777777" w:rsidR="004767B8" w:rsidRDefault="004767B8" w:rsidP="004767B8">
      <w:pPr>
        <w:jc w:val="both"/>
      </w:pPr>
    </w:p>
    <w:p w14:paraId="2C8261A3" w14:textId="319046A4" w:rsidR="004767B8" w:rsidRDefault="004767B8" w:rsidP="004767B8">
      <w:pPr>
        <w:jc w:val="both"/>
      </w:pPr>
      <w:r w:rsidRPr="006A4914">
        <w:t>-</w:t>
      </w:r>
      <w:r w:rsidRPr="006A4914">
        <w:tab/>
      </w:r>
      <w:r w:rsidRPr="006A4914">
        <w:rPr>
          <w:u w:val="single"/>
        </w:rPr>
        <w:t>(</w:t>
      </w:r>
      <w:r w:rsidRPr="006A4914">
        <w:rPr>
          <w:i/>
          <w:u w:val="single"/>
        </w:rPr>
        <w:t>Qualora la natura dell’incarico prevedesse l’intervento di Amministratori di sistema</w:t>
      </w:r>
      <w:r w:rsidRPr="006A4914">
        <w:rPr>
          <w:u w:val="single"/>
        </w:rPr>
        <w:t>)</w:t>
      </w:r>
      <w:r w:rsidRPr="006A4914">
        <w:t xml:space="preserve"> Il </w:t>
      </w:r>
      <w:r w:rsidRPr="006A4914">
        <w:rPr>
          <w:i/>
        </w:rPr>
        <w:t xml:space="preserve">Responsabile </w:t>
      </w:r>
      <w:r w:rsidRPr="006A4914">
        <w:t>adotta le misure tecniche ed organizzative del menzionato provvedimento, con riferimento</w:t>
      </w:r>
      <w:r w:rsidR="002B3539">
        <w:t>:</w:t>
      </w:r>
      <w:r w:rsidRPr="006A4914">
        <w:t xml:space="preserve"> alla conservazione presso la propria organizzazione degli estremi identificativi delle persone preposte quali amministratori di sistema ed autorizzate quali incaricati al trattamento designati, le nomine degli stessi come amministratori di sistema secondo quanto previsto dal suddetto provvedimento e l’applicazione diligente dello stesso;</w:t>
      </w:r>
    </w:p>
    <w:p w14:paraId="20E87119" w14:textId="77777777" w:rsidR="004767B8" w:rsidRPr="00224319" w:rsidRDefault="004767B8" w:rsidP="004767B8">
      <w:pPr>
        <w:jc w:val="both"/>
      </w:pPr>
    </w:p>
    <w:p w14:paraId="10479F7B" w14:textId="7CA05AC5" w:rsidR="004767B8" w:rsidRDefault="004767B8" w:rsidP="004767B8">
      <w:pPr>
        <w:jc w:val="both"/>
      </w:pPr>
      <w:bookmarkStart w:id="2" w:name="_Hlk42157220"/>
      <w:r w:rsidRPr="006A4914">
        <w:t xml:space="preserve">- </w:t>
      </w:r>
      <w:r w:rsidRPr="006A4914">
        <w:tab/>
      </w:r>
      <w:r w:rsidRPr="006A4914">
        <w:rPr>
          <w:i/>
          <w:u w:val="single"/>
        </w:rPr>
        <w:t>(Qualora la natura dell’incarico prevedesse l’intervento di Amministratori di sistema)</w:t>
      </w:r>
      <w:r w:rsidRPr="006A4914">
        <w:t xml:space="preserve"> Il </w:t>
      </w:r>
      <w:r w:rsidRPr="006A4914">
        <w:rPr>
          <w:i/>
        </w:rPr>
        <w:t xml:space="preserve">Responsabile </w:t>
      </w:r>
      <w:r w:rsidRPr="006A4914">
        <w:t xml:space="preserve">secondo quanto stabilito dal provvedimento in materia di Amministratori di Sistema, comunicherà al </w:t>
      </w:r>
      <w:r w:rsidRPr="006A4914">
        <w:rPr>
          <w:i/>
        </w:rPr>
        <w:t>Titolare</w:t>
      </w:r>
      <w:r w:rsidRPr="006A4914">
        <w:t xml:space="preserve"> i nominativi dei soggetti designati quali amministratori di sistema</w:t>
      </w:r>
      <w:r w:rsidR="00FE516A">
        <w:t xml:space="preserve">, </w:t>
      </w:r>
      <w:r w:rsidRPr="006A4914">
        <w:t xml:space="preserve">che opereranno </w:t>
      </w:r>
      <w:r w:rsidR="00FE516A">
        <w:t xml:space="preserve">con tale qualifica </w:t>
      </w:r>
      <w:r>
        <w:t xml:space="preserve">presso la struttura del </w:t>
      </w:r>
      <w:r w:rsidRPr="006A4914">
        <w:rPr>
          <w:i/>
        </w:rPr>
        <w:t>Titolare</w:t>
      </w:r>
      <w:r w:rsidR="002B3539">
        <w:rPr>
          <w:i/>
        </w:rPr>
        <w:t xml:space="preserve"> </w:t>
      </w:r>
      <w:r w:rsidRPr="006A4914">
        <w:t xml:space="preserve">per le attività limitate </w:t>
      </w:r>
      <w:r w:rsidR="002B3539">
        <w:t>all’affidamento. L</w:t>
      </w:r>
      <w:r w:rsidRPr="006A4914">
        <w:t xml:space="preserve">’archiviazione dei log secondo quanto previsto dal provvedimento 27 novembre 2008 in termini di amministratori di sistema è a carico del </w:t>
      </w:r>
      <w:r w:rsidRPr="006A4914">
        <w:rPr>
          <w:i/>
        </w:rPr>
        <w:t>Titolare</w:t>
      </w:r>
      <w:r w:rsidRPr="006A4914">
        <w:t>.</w:t>
      </w:r>
    </w:p>
    <w:bookmarkEnd w:id="2"/>
    <w:p w14:paraId="26BDEB88" w14:textId="77777777" w:rsidR="004767B8" w:rsidRDefault="004767B8" w:rsidP="004767B8">
      <w:pPr>
        <w:jc w:val="both"/>
      </w:pPr>
    </w:p>
    <w:p w14:paraId="5F017C92" w14:textId="5DDC2319" w:rsidR="004767B8" w:rsidRDefault="004767B8" w:rsidP="004767B8">
      <w:pPr>
        <w:jc w:val="both"/>
        <w:rPr>
          <w:bCs/>
        </w:rPr>
      </w:pPr>
      <w:r>
        <w:t>-</w:t>
      </w:r>
      <w:r>
        <w:tab/>
      </w:r>
      <w:r w:rsidRPr="00224319">
        <w:t xml:space="preserve">Il </w:t>
      </w:r>
      <w:r w:rsidRPr="006A4914">
        <w:rPr>
          <w:i/>
        </w:rPr>
        <w:t xml:space="preserve">Responsabile </w:t>
      </w:r>
      <w:r w:rsidRPr="00950C6E">
        <w:t xml:space="preserve">fornisce le </w:t>
      </w:r>
      <w:r w:rsidRPr="00950C6E">
        <w:rPr>
          <w:bCs/>
        </w:rPr>
        <w:t xml:space="preserve">Linee Guida per il Trattamento dei Dati Personali ai sensi </w:t>
      </w:r>
      <w:r w:rsidRPr="00860719">
        <w:rPr>
          <w:bCs/>
        </w:rPr>
        <w:t xml:space="preserve">del </w:t>
      </w:r>
      <w:r w:rsidRPr="00860719">
        <w:t>GDPR 2016</w:t>
      </w:r>
      <w:r w:rsidR="00FE516A">
        <w:t>/679</w:t>
      </w:r>
      <w:r w:rsidRPr="00860719">
        <w:rPr>
          <w:bCs/>
        </w:rPr>
        <w:t xml:space="preserve"> (</w:t>
      </w:r>
      <w:r w:rsidR="00FE516A">
        <w:rPr>
          <w:bCs/>
        </w:rPr>
        <w:t>s</w:t>
      </w:r>
      <w:r w:rsidRPr="00860719">
        <w:rPr>
          <w:bCs/>
        </w:rPr>
        <w:t xml:space="preserve">i veda </w:t>
      </w:r>
      <w:r w:rsidR="00FE516A">
        <w:rPr>
          <w:bCs/>
        </w:rPr>
        <w:t xml:space="preserve">in merito </w:t>
      </w:r>
      <w:r w:rsidRPr="00860719">
        <w:rPr>
          <w:bCs/>
        </w:rPr>
        <w:t>allegato “Linee guida”).</w:t>
      </w:r>
    </w:p>
    <w:p w14:paraId="6D976688" w14:textId="77777777" w:rsidR="004767B8" w:rsidRPr="00B37F62" w:rsidRDefault="004767B8" w:rsidP="004767B8">
      <w:pPr>
        <w:jc w:val="both"/>
      </w:pPr>
    </w:p>
    <w:p w14:paraId="4C4EA748" w14:textId="66BB4475" w:rsidR="00A34B48" w:rsidRDefault="004767B8" w:rsidP="00A34B48">
      <w:pPr>
        <w:jc w:val="both"/>
      </w:pPr>
      <w:r w:rsidRPr="00B37F62">
        <w:t>-</w:t>
      </w:r>
      <w:r w:rsidRPr="00B37F62">
        <w:tab/>
        <w:t xml:space="preserve">All’interno dell’organizzazione del </w:t>
      </w:r>
      <w:r w:rsidRPr="00B37F62">
        <w:rPr>
          <w:i/>
        </w:rPr>
        <w:t xml:space="preserve">Responsabile </w:t>
      </w:r>
      <w:r w:rsidRPr="00B37F62">
        <w:t xml:space="preserve">i dati potranno essere trattati soltanto da soggetti che dovranno utilizzarli per l’esecuzione delle prestazioni oggetto dei servizi affidati dal </w:t>
      </w:r>
      <w:r w:rsidRPr="00B37F62">
        <w:rPr>
          <w:i/>
        </w:rPr>
        <w:t>Titolare</w:t>
      </w:r>
      <w:r w:rsidRPr="00B37F62">
        <w:t xml:space="preserve">. Il </w:t>
      </w:r>
      <w:r w:rsidRPr="00B37F62">
        <w:rPr>
          <w:i/>
        </w:rPr>
        <w:t>Responsabile</w:t>
      </w:r>
      <w:r w:rsidRPr="00B37F62">
        <w:t xml:space="preserve"> dovrà</w:t>
      </w:r>
      <w:r w:rsidR="009F24C1">
        <w:t xml:space="preserve"> </w:t>
      </w:r>
      <w:r w:rsidRPr="00B37F62">
        <w:t xml:space="preserve">impartire </w:t>
      </w:r>
      <w:r w:rsidR="009F24C1">
        <w:t>ai</w:t>
      </w:r>
      <w:r w:rsidRPr="00B37F62">
        <w:t xml:space="preserve"> </w:t>
      </w:r>
      <w:r w:rsidR="009F24C1">
        <w:t xml:space="preserve">suddetti </w:t>
      </w:r>
      <w:r w:rsidRPr="00B37F62">
        <w:t xml:space="preserve">soggetti </w:t>
      </w:r>
      <w:r w:rsidR="009F24C1">
        <w:t>autorizzat</w:t>
      </w:r>
      <w:r w:rsidRPr="00B37F62">
        <w:t>i al trattamento</w:t>
      </w:r>
      <w:r w:rsidR="009F24C1">
        <w:t>,</w:t>
      </w:r>
      <w:r w:rsidRPr="00B37F62">
        <w:t xml:space="preserve"> ogni necessaria istruzione (anche per iscritto) in merito al corretto utilizzo di tutti gli apparati di sistema ed informatici coinvolti in operazioni di trattamento di dati personali e mantenere la lista de</w:t>
      </w:r>
      <w:r w:rsidR="009F24C1">
        <w:t xml:space="preserve">gli autorizzati </w:t>
      </w:r>
      <w:r w:rsidRPr="00B37F62">
        <w:t>al trattamento aggiornata.</w:t>
      </w:r>
      <w:r w:rsidR="00A34B48">
        <w:t xml:space="preserve"> Il Responsabile dovrà inoltre vigilare</w:t>
      </w:r>
      <w:r w:rsidR="00A34B48" w:rsidRPr="00A34B48">
        <w:t xml:space="preserve"> </w:t>
      </w:r>
      <w:r w:rsidR="00A34B48" w:rsidRPr="00B37F62">
        <w:t xml:space="preserve">sul rispetto delle istruzioni impartite ai propri </w:t>
      </w:r>
      <w:r w:rsidR="00A34B48">
        <w:t>autorizza</w:t>
      </w:r>
      <w:r w:rsidR="00A34B48" w:rsidRPr="00B37F62">
        <w:t>ti al trattamento.</w:t>
      </w:r>
    </w:p>
    <w:p w14:paraId="2C3231EB" w14:textId="77777777" w:rsidR="004767B8" w:rsidRPr="00B37F62" w:rsidRDefault="004767B8" w:rsidP="004767B8">
      <w:pPr>
        <w:jc w:val="both"/>
      </w:pPr>
    </w:p>
    <w:p w14:paraId="1CB1C64F" w14:textId="39B6413E" w:rsidR="004767B8" w:rsidRPr="00B37F62" w:rsidRDefault="004767B8" w:rsidP="004767B8">
      <w:pPr>
        <w:jc w:val="both"/>
      </w:pPr>
      <w:r w:rsidRPr="00B37F62">
        <w:t>-</w:t>
      </w:r>
      <w:r w:rsidRPr="00B37F62">
        <w:tab/>
        <w:t xml:space="preserve">Il personale dipendente e/o i collaboratori che saranno incaricati </w:t>
      </w:r>
      <w:r w:rsidR="00A34B48">
        <w:t xml:space="preserve">dal </w:t>
      </w:r>
      <w:r w:rsidR="00A34B48" w:rsidRPr="00A34B48">
        <w:rPr>
          <w:i/>
          <w:iCs/>
        </w:rPr>
        <w:t>Responsabile</w:t>
      </w:r>
      <w:r w:rsidR="00A34B48">
        <w:t xml:space="preserve"> di</w:t>
      </w:r>
      <w:r w:rsidRPr="00B37F62">
        <w:t xml:space="preserve"> svolgere le prestazioni assicureranno serietà ed affidabilità e saranno debitamente formati ed informati sulle modalità del trattamento, sui rischi che incombono sui dati e sui profili della vigente normativa.</w:t>
      </w:r>
    </w:p>
    <w:p w14:paraId="6B11988B" w14:textId="77777777" w:rsidR="004767B8" w:rsidRPr="00B37F62" w:rsidRDefault="004767B8" w:rsidP="004767B8">
      <w:pPr>
        <w:jc w:val="both"/>
      </w:pPr>
    </w:p>
    <w:p w14:paraId="1D15F027" w14:textId="2C89E5C5" w:rsidR="004767B8" w:rsidRDefault="004767B8" w:rsidP="004767B8">
      <w:pPr>
        <w:jc w:val="both"/>
      </w:pPr>
      <w:r w:rsidRPr="00B37F62">
        <w:t>-</w:t>
      </w:r>
      <w:r w:rsidRPr="00B37F62">
        <w:tab/>
        <w:t xml:space="preserve">Il </w:t>
      </w:r>
      <w:r w:rsidRPr="00B37F62">
        <w:rPr>
          <w:i/>
        </w:rPr>
        <w:t xml:space="preserve">Responsabile </w:t>
      </w:r>
      <w:r w:rsidRPr="00B37F62">
        <w:t>deve rispettare</w:t>
      </w:r>
      <w:r w:rsidR="00A34B48">
        <w:t>,</w:t>
      </w:r>
      <w:r w:rsidRPr="00B37F62">
        <w:t xml:space="preserve"> salvo diversa prescrizione scritta del </w:t>
      </w:r>
      <w:r w:rsidRPr="00B37F62">
        <w:rPr>
          <w:i/>
        </w:rPr>
        <w:t>Titolare</w:t>
      </w:r>
      <w:r w:rsidR="00A34B48">
        <w:rPr>
          <w:i/>
        </w:rPr>
        <w:t>,</w:t>
      </w:r>
      <w:r w:rsidRPr="00B37F62">
        <w:t xml:space="preserve"> quanto previsto all’articolo 28 paragrafi 2,3,4. In particolare in riferimento a quanto previsto dal paragrafo 3 alle lettere a, b, c, d, e, f, g, h. </w:t>
      </w:r>
    </w:p>
    <w:p w14:paraId="7109C9C5" w14:textId="77777777" w:rsidR="004767B8" w:rsidRPr="00B37F62" w:rsidRDefault="004767B8" w:rsidP="004767B8">
      <w:pPr>
        <w:jc w:val="both"/>
      </w:pPr>
    </w:p>
    <w:p w14:paraId="6B5C9391" w14:textId="14EB0489" w:rsidR="00A34B48" w:rsidRDefault="004767B8" w:rsidP="00A34B48">
      <w:pPr>
        <w:jc w:val="both"/>
      </w:pPr>
      <w:r w:rsidRPr="00B37F62">
        <w:t>-</w:t>
      </w:r>
      <w:r w:rsidRPr="00B37F62">
        <w:tab/>
      </w:r>
      <w:r w:rsidR="00A34B48" w:rsidRPr="00A34B48">
        <w:t xml:space="preserve">Nel caso in cui il Responsabile, per l’esecuzione dell’attività, ritenga opportuno o necessario nominare altri Responsabili (c.d. </w:t>
      </w:r>
      <w:r w:rsidR="00A34B48" w:rsidRPr="00A34B48">
        <w:rPr>
          <w:i/>
          <w:iCs/>
        </w:rPr>
        <w:t>Subresponsabili</w:t>
      </w:r>
      <w:r w:rsidR="00A34B48" w:rsidRPr="00A34B48">
        <w:t xml:space="preserve">) è autorizzato sin d’ora a nominarli, con l’obbligo di darne notizia al Titolare. </w:t>
      </w:r>
    </w:p>
    <w:p w14:paraId="1719C80D" w14:textId="04C48FF8" w:rsidR="00876382" w:rsidRPr="00A34B48" w:rsidRDefault="00876382" w:rsidP="00A34B48">
      <w:pPr>
        <w:jc w:val="both"/>
      </w:pPr>
      <w:r w:rsidRPr="00876382">
        <w:t xml:space="preserve">A tale fine il responsabile mette a disposizione del titolare la lista dei </w:t>
      </w:r>
      <w:r w:rsidR="007959EE" w:rsidRPr="007959EE">
        <w:rPr>
          <w:i/>
          <w:iCs/>
        </w:rPr>
        <w:t>Subresponsabili</w:t>
      </w:r>
      <w:r w:rsidRPr="00876382">
        <w:t xml:space="preserve"> al seguente link</w:t>
      </w:r>
      <w:r w:rsidR="007959EE">
        <w:t xml:space="preserve"> </w:t>
      </w:r>
      <w:r w:rsidR="007959EE" w:rsidRPr="007959EE">
        <w:t>https://assistenza.maggioli.it/privacy/</w:t>
      </w:r>
      <w:r w:rsidRPr="00876382">
        <w:t>. La lista è tenuta costantemente aggiornata dal responsabile e può essere consultata in ogni momento dal titolare che potrà prendere visione di modifiche e sostituzioni. Il titolare autorizza sin d’ora i responsabili elencati potendo richiedere informazioni di dettaglio all’indirizzo</w:t>
      </w:r>
      <w:r w:rsidR="007959EE">
        <w:t xml:space="preserve"> </w:t>
      </w:r>
      <w:r w:rsidR="003E0C97">
        <w:t>informatica.</w:t>
      </w:r>
      <w:r w:rsidR="007959EE" w:rsidRPr="007959EE">
        <w:t>privacy@maggioli.it</w:t>
      </w:r>
    </w:p>
    <w:p w14:paraId="599601BC" w14:textId="77777777" w:rsidR="00A34B48" w:rsidRPr="00A34B48" w:rsidRDefault="00A34B48" w:rsidP="00A34B48">
      <w:pPr>
        <w:jc w:val="both"/>
      </w:pPr>
      <w:r w:rsidRPr="00A34B48">
        <w:t xml:space="preserve">Nel caso in cui il </w:t>
      </w:r>
      <w:r w:rsidRPr="00A34B48">
        <w:rPr>
          <w:i/>
          <w:iCs/>
        </w:rPr>
        <w:t>Responsabile</w:t>
      </w:r>
      <w:r w:rsidRPr="00A34B48">
        <w:t xml:space="preserve"> ricorra a un altro soggetto per l'esecuzione di specifiche attività di trattamento per conto del Titolare, sarà tenuto a imporre su tale </w:t>
      </w:r>
      <w:r w:rsidRPr="00A34B48">
        <w:rPr>
          <w:i/>
          <w:iCs/>
        </w:rPr>
        <w:t>altro Responsabile del trattamento</w:t>
      </w:r>
      <w:r w:rsidRPr="00A34B48">
        <w:t xml:space="preserve"> gli stessi obblighi in materia di protezione dei dati contenuti nella presente nomina, prevedendo in particolare garanzie sufficienti per mettere in atto misure tecniche e organizzative adeguate in modo tale che il trattamento soddisfi i requisiti del Regolamento. </w:t>
      </w:r>
    </w:p>
    <w:p w14:paraId="6ACD5E0A" w14:textId="77777777" w:rsidR="00A34B48" w:rsidRPr="00A34B48" w:rsidRDefault="00A34B48" w:rsidP="00A34B48">
      <w:pPr>
        <w:jc w:val="both"/>
      </w:pPr>
      <w:r w:rsidRPr="00A34B48">
        <w:t xml:space="preserve">Qualora </w:t>
      </w:r>
      <w:r w:rsidRPr="00A34B48">
        <w:rPr>
          <w:i/>
          <w:iCs/>
        </w:rPr>
        <w:t>l'altro Responsabile</w:t>
      </w:r>
      <w:r w:rsidRPr="00A34B48">
        <w:t xml:space="preserve"> ometta di adempiere ai propri obblighi in materia di protezione dei dati, il Responsabile iniziale conserva nei confronti del Titolare l'intera responsabilità dell'adempimento degli obblighi dell'altro Responsabile.</w:t>
      </w:r>
    </w:p>
    <w:p w14:paraId="639D902E" w14:textId="77777777" w:rsidR="00A34B48" w:rsidRPr="00A34B48" w:rsidRDefault="00A34B48" w:rsidP="00A34B48">
      <w:pPr>
        <w:jc w:val="both"/>
      </w:pPr>
    </w:p>
    <w:p w14:paraId="2EB119F1" w14:textId="12A769A7" w:rsidR="00A34B48" w:rsidRPr="00A34B48" w:rsidRDefault="00A34B48" w:rsidP="00A34B48">
      <w:pPr>
        <w:jc w:val="both"/>
      </w:pPr>
      <w:r>
        <w:t xml:space="preserve">-          </w:t>
      </w:r>
      <w:r w:rsidRPr="00A34B48">
        <w:t xml:space="preserve">Il </w:t>
      </w:r>
      <w:r w:rsidRPr="00A34B48">
        <w:rPr>
          <w:i/>
          <w:iCs/>
        </w:rPr>
        <w:t>Titolare</w:t>
      </w:r>
      <w:r w:rsidRPr="00A34B48">
        <w:t xml:space="preserve"> autorizza sin d’ora il </w:t>
      </w:r>
      <w:r w:rsidRPr="00A34B48">
        <w:rPr>
          <w:i/>
          <w:iCs/>
        </w:rPr>
        <w:t>Responsabile</w:t>
      </w:r>
      <w:r w:rsidRPr="00A34B48">
        <w:t xml:space="preserve"> a trasferire, qualora necessario, i dati personali trattati per suo conto al di fuori dello Spazio Economico Europeo. In tale ipotesi, il </w:t>
      </w:r>
      <w:r w:rsidRPr="00A34B48">
        <w:rPr>
          <w:i/>
          <w:iCs/>
        </w:rPr>
        <w:t>Responsabile</w:t>
      </w:r>
      <w:r w:rsidRPr="00A34B48">
        <w:t xml:space="preserve"> dovrà assicurare e garantire che il trattamento avvenga verso Paesi terzi e Organizzazioni internazionali che garantiscano un livello di sicurezza e protezione adeguato, basando il trasferimento stesso su una decisione di adeguatezza della Commissione UE o su altri meccanismi di garanzia (quali ad esempio Clausole Contrattuali Standard o Binding Corporate Rules) oppure su una delle deroghe previste dalla normativa vigente.</w:t>
      </w:r>
    </w:p>
    <w:p w14:paraId="38CE1C37" w14:textId="77777777" w:rsidR="004767B8" w:rsidRPr="00B37F62" w:rsidRDefault="004767B8" w:rsidP="004767B8">
      <w:pPr>
        <w:jc w:val="both"/>
      </w:pPr>
    </w:p>
    <w:p w14:paraId="561D4817" w14:textId="03DE3543" w:rsidR="001E151C" w:rsidRDefault="004767B8" w:rsidP="004767B8">
      <w:pPr>
        <w:jc w:val="both"/>
        <w:rPr>
          <w:color w:val="231F20"/>
        </w:rPr>
      </w:pPr>
      <w:r w:rsidRPr="00B37F62">
        <w:t xml:space="preserve">- </w:t>
      </w:r>
      <w:r w:rsidRPr="00B37F62">
        <w:tab/>
      </w:r>
      <w:r w:rsidRPr="00B37F62">
        <w:rPr>
          <w:iCs/>
        </w:rPr>
        <w:t xml:space="preserve">Il </w:t>
      </w:r>
      <w:r w:rsidRPr="00B37F62">
        <w:rPr>
          <w:i/>
          <w:iCs/>
        </w:rPr>
        <w:t xml:space="preserve">Responsabile </w:t>
      </w:r>
      <w:r w:rsidRPr="00B37F62">
        <w:rPr>
          <w:iCs/>
        </w:rPr>
        <w:t>dovrà garantire i diritti spettanti agli interessati al trattamento e stabiliti dal GDPR 679/2016,</w:t>
      </w:r>
      <w:r w:rsidR="0008705E">
        <w:rPr>
          <w:iCs/>
        </w:rPr>
        <w:t xml:space="preserve"> in tal senso il </w:t>
      </w:r>
      <w:r w:rsidR="0008705E" w:rsidRPr="0008705E">
        <w:rPr>
          <w:i/>
        </w:rPr>
        <w:t>Responsabile</w:t>
      </w:r>
      <w:r w:rsidR="0008705E">
        <w:rPr>
          <w:iCs/>
        </w:rPr>
        <w:t xml:space="preserve"> si impegna a comunicare immediatamente al </w:t>
      </w:r>
      <w:r w:rsidR="0008705E" w:rsidRPr="0008705E">
        <w:rPr>
          <w:i/>
        </w:rPr>
        <w:t>Titolare</w:t>
      </w:r>
      <w:r w:rsidR="0008705E">
        <w:rPr>
          <w:iCs/>
        </w:rPr>
        <w:t xml:space="preserve"> qualsiasi richiesta di esercizio diritti pervenuta da un interessato, al fine di consentire al </w:t>
      </w:r>
      <w:r w:rsidR="0008705E" w:rsidRPr="0008705E">
        <w:rPr>
          <w:i/>
        </w:rPr>
        <w:t>Titolare</w:t>
      </w:r>
      <w:r w:rsidR="0008705E">
        <w:rPr>
          <w:iCs/>
        </w:rPr>
        <w:t xml:space="preserve"> la possibilità di fornire riscontro all’interessato.</w:t>
      </w:r>
    </w:p>
    <w:p w14:paraId="478AC582" w14:textId="77777777" w:rsidR="003E0C97" w:rsidRDefault="003E0C97" w:rsidP="003E0C97">
      <w:pPr>
        <w:rPr>
          <w:b/>
          <w:bCs/>
        </w:rPr>
      </w:pPr>
    </w:p>
    <w:p w14:paraId="1DC2DC17" w14:textId="3CC7AD66" w:rsidR="00EE433D" w:rsidRPr="00BD2CA0" w:rsidRDefault="00EE433D" w:rsidP="00EE433D">
      <w:pPr>
        <w:jc w:val="center"/>
        <w:rPr>
          <w:b/>
          <w:bCs/>
        </w:rPr>
      </w:pPr>
      <w:r w:rsidRPr="00BD2CA0">
        <w:rPr>
          <w:b/>
          <w:bCs/>
        </w:rPr>
        <w:t>ADEMPIMENTI DEL RESPONSABILE IN CASO DI DATA BREACH</w:t>
      </w:r>
    </w:p>
    <w:p w14:paraId="5782108E" w14:textId="77777777" w:rsidR="00EE433D" w:rsidRPr="00CE1866" w:rsidRDefault="00EE433D" w:rsidP="00EE433D">
      <w:pPr>
        <w:jc w:val="center"/>
      </w:pPr>
    </w:p>
    <w:p w14:paraId="33C20C40" w14:textId="0529A52C" w:rsidR="00EE433D" w:rsidRPr="00CE1866" w:rsidRDefault="00EE433D" w:rsidP="00EE433D">
      <w:pPr>
        <w:jc w:val="both"/>
        <w:rPr>
          <w:color w:val="231F20"/>
        </w:rPr>
      </w:pPr>
      <w:r w:rsidRPr="00CE1866">
        <w:rPr>
          <w:color w:val="231F20"/>
        </w:rPr>
        <w:t xml:space="preserve">Il </w:t>
      </w:r>
      <w:r w:rsidRPr="00A34B48">
        <w:rPr>
          <w:i/>
          <w:iCs/>
          <w:color w:val="231F20"/>
        </w:rPr>
        <w:t>Responsabile</w:t>
      </w:r>
      <w:r w:rsidRPr="00CE1866">
        <w:rPr>
          <w:color w:val="231F20"/>
        </w:rPr>
        <w:t xml:space="preserve"> si è dotato di un proprio modello per la gestione</w:t>
      </w:r>
      <w:r>
        <w:rPr>
          <w:color w:val="231F20"/>
        </w:rPr>
        <w:t xml:space="preserve"> </w:t>
      </w:r>
      <w:r w:rsidRPr="00006B6A">
        <w:rPr>
          <w:szCs w:val="22"/>
        </w:rPr>
        <w:t xml:space="preserve">di violazione dei dati personali </w:t>
      </w:r>
      <w:r w:rsidRPr="00CE1866">
        <w:rPr>
          <w:color w:val="231F20"/>
        </w:rPr>
        <w:t xml:space="preserve">e provvederà ad informare </w:t>
      </w:r>
      <w:r>
        <w:rPr>
          <w:color w:val="231F20"/>
        </w:rPr>
        <w:t>entro 24 ore</w:t>
      </w:r>
      <w:r w:rsidR="0008705E">
        <w:rPr>
          <w:color w:val="231F20"/>
        </w:rPr>
        <w:t>,</w:t>
      </w:r>
      <w:r w:rsidRPr="00CE1866">
        <w:rPr>
          <w:color w:val="231F20"/>
        </w:rPr>
        <w:t xml:space="preserve"> in forma scritta</w:t>
      </w:r>
      <w:r w:rsidR="0008705E">
        <w:rPr>
          <w:color w:val="231F20"/>
        </w:rPr>
        <w:t>,</w:t>
      </w:r>
      <w:r w:rsidRPr="00CE1866">
        <w:rPr>
          <w:color w:val="231F20"/>
        </w:rPr>
        <w:t xml:space="preserve"> il </w:t>
      </w:r>
      <w:r w:rsidRPr="0008705E">
        <w:rPr>
          <w:i/>
          <w:iCs/>
          <w:color w:val="231F20"/>
        </w:rPr>
        <w:t>Titolare</w:t>
      </w:r>
      <w:r w:rsidRPr="00CE1866">
        <w:rPr>
          <w:color w:val="231F20"/>
        </w:rPr>
        <w:t>. Tale comunicazione sarà in linea con quanto previsto dagli articoli 33, 34 del GDPR.</w:t>
      </w:r>
    </w:p>
    <w:p w14:paraId="2023A951" w14:textId="5F77CD05" w:rsidR="009E30B5" w:rsidRDefault="009E30B5" w:rsidP="004767B8">
      <w:pPr>
        <w:jc w:val="center"/>
      </w:pPr>
    </w:p>
    <w:p w14:paraId="12012158" w14:textId="77777777" w:rsidR="003E0C97" w:rsidRDefault="003E0C97" w:rsidP="004767B8">
      <w:pPr>
        <w:jc w:val="center"/>
      </w:pPr>
    </w:p>
    <w:p w14:paraId="13234353" w14:textId="77777777" w:rsidR="004767B8" w:rsidRPr="001E151C" w:rsidRDefault="004767B8" w:rsidP="004767B8">
      <w:pPr>
        <w:jc w:val="center"/>
        <w:rPr>
          <w:b/>
          <w:bCs/>
        </w:rPr>
      </w:pPr>
      <w:r w:rsidRPr="001E151C">
        <w:rPr>
          <w:b/>
          <w:bCs/>
        </w:rPr>
        <w:t>CESSAZIONE DEL TRATTAMENTO</w:t>
      </w:r>
    </w:p>
    <w:p w14:paraId="4ADA71C9" w14:textId="77777777" w:rsidR="004767B8" w:rsidRPr="007F33C2" w:rsidRDefault="004767B8" w:rsidP="004767B8">
      <w:pPr>
        <w:numPr>
          <w:ilvl w:val="12"/>
          <w:numId w:val="0"/>
        </w:numPr>
        <w:tabs>
          <w:tab w:val="num" w:pos="0"/>
          <w:tab w:val="left" w:pos="2480"/>
          <w:tab w:val="left" w:pos="9778"/>
        </w:tabs>
        <w:jc w:val="both"/>
        <w:rPr>
          <w:bCs/>
        </w:rPr>
      </w:pPr>
    </w:p>
    <w:p w14:paraId="394C136C" w14:textId="782CF0CC" w:rsidR="004767B8" w:rsidRPr="007F33C2" w:rsidRDefault="004767B8" w:rsidP="004767B8">
      <w:pPr>
        <w:numPr>
          <w:ilvl w:val="12"/>
          <w:numId w:val="0"/>
        </w:numPr>
        <w:tabs>
          <w:tab w:val="num" w:pos="0"/>
          <w:tab w:val="left" w:pos="2480"/>
          <w:tab w:val="left" w:pos="9778"/>
        </w:tabs>
        <w:jc w:val="both"/>
      </w:pPr>
      <w:r w:rsidRPr="007F33C2">
        <w:t xml:space="preserve">Nel caso in cui la cessazione delle Operazioni di Trattamento da parte del </w:t>
      </w:r>
      <w:r w:rsidRPr="006A4914">
        <w:rPr>
          <w:i/>
        </w:rPr>
        <w:t>Responsabile</w:t>
      </w:r>
      <w:r w:rsidRPr="007F33C2">
        <w:t xml:space="preserve"> configuri una cessazione del trattamento, questi provvede a notificarlo per iscritto con congruo anticipo al </w:t>
      </w:r>
      <w:r w:rsidRPr="006A4914">
        <w:rPr>
          <w:i/>
        </w:rPr>
        <w:t xml:space="preserve">Titolare </w:t>
      </w:r>
      <w:r w:rsidRPr="007F33C2">
        <w:t>per l’adozione degli opportuni provvedimenti di Legge.</w:t>
      </w:r>
    </w:p>
    <w:p w14:paraId="3691E330" w14:textId="77777777" w:rsidR="004767B8" w:rsidRPr="00F67805" w:rsidRDefault="004767B8" w:rsidP="004767B8">
      <w:pPr>
        <w:numPr>
          <w:ilvl w:val="12"/>
          <w:numId w:val="0"/>
        </w:numPr>
        <w:tabs>
          <w:tab w:val="num" w:pos="0"/>
          <w:tab w:val="left" w:pos="2480"/>
          <w:tab w:val="left" w:pos="9778"/>
        </w:tabs>
        <w:jc w:val="both"/>
      </w:pPr>
    </w:p>
    <w:p w14:paraId="15C570D2" w14:textId="07652798" w:rsidR="004767B8" w:rsidRDefault="004767B8" w:rsidP="004767B8">
      <w:pPr>
        <w:numPr>
          <w:ilvl w:val="12"/>
          <w:numId w:val="0"/>
        </w:numPr>
        <w:tabs>
          <w:tab w:val="num" w:pos="0"/>
          <w:tab w:val="left" w:pos="2480"/>
          <w:tab w:val="left" w:pos="9778"/>
        </w:tabs>
        <w:jc w:val="both"/>
      </w:pPr>
      <w:r w:rsidRPr="00F67805">
        <w:t xml:space="preserve">All’atto della cessazione, per qualsiasi causa, delle operazioni di </w:t>
      </w:r>
      <w:r w:rsidR="0008705E">
        <w:t>t</w:t>
      </w:r>
      <w:r w:rsidRPr="00F67805">
        <w:t xml:space="preserve">rattamento da parte del </w:t>
      </w:r>
      <w:r w:rsidRPr="00E04CB6">
        <w:rPr>
          <w:i/>
        </w:rPr>
        <w:t>Responsabile</w:t>
      </w:r>
      <w:r w:rsidRPr="00F67805">
        <w:t>, quest’ultimo</w:t>
      </w:r>
      <w:r>
        <w:t xml:space="preserve">, </w:t>
      </w:r>
      <w:r w:rsidRPr="00F67805">
        <w:t xml:space="preserve">trascorsi </w:t>
      </w:r>
      <w:r w:rsidR="00102ACB">
        <w:t>dodici</w:t>
      </w:r>
      <w:r w:rsidRPr="00373B4E">
        <w:t xml:space="preserve"> mesi,</w:t>
      </w:r>
      <w:r>
        <w:t xml:space="preserve"> </w:t>
      </w:r>
      <w:r w:rsidRPr="00F67805">
        <w:t>provvede alla integrale distruzione</w:t>
      </w:r>
      <w:r>
        <w:t xml:space="preserve"> dei dati inerenti alla privacy, </w:t>
      </w:r>
      <w:r w:rsidRPr="00F67805">
        <w:t>fatta eccezione per la documentazione amministrativa la cui tenuta è gestita in ottemperanza agli obblighi di conservazione stabiliti per legge.</w:t>
      </w:r>
    </w:p>
    <w:p w14:paraId="5285ED99" w14:textId="77777777" w:rsidR="001E151C" w:rsidRDefault="001E151C" w:rsidP="004767B8">
      <w:pPr>
        <w:numPr>
          <w:ilvl w:val="12"/>
          <w:numId w:val="0"/>
        </w:numPr>
        <w:tabs>
          <w:tab w:val="num" w:pos="0"/>
          <w:tab w:val="left" w:pos="2480"/>
          <w:tab w:val="left" w:pos="9778"/>
        </w:tabs>
        <w:jc w:val="both"/>
      </w:pPr>
    </w:p>
    <w:p w14:paraId="76F8E118" w14:textId="5C303BA6" w:rsidR="001E151C" w:rsidRDefault="001E151C" w:rsidP="001E151C">
      <w:pPr>
        <w:numPr>
          <w:ilvl w:val="12"/>
          <w:numId w:val="0"/>
        </w:numPr>
        <w:tabs>
          <w:tab w:val="num" w:pos="0"/>
          <w:tab w:val="left" w:pos="2480"/>
          <w:tab w:val="left" w:pos="9778"/>
        </w:tabs>
        <w:jc w:val="both"/>
      </w:pPr>
      <w:bookmarkStart w:id="3" w:name="_Hlk9956005"/>
      <w:r w:rsidRPr="001E151C">
        <w:t xml:space="preserve">Inoltre il </w:t>
      </w:r>
      <w:r w:rsidRPr="0008705E">
        <w:rPr>
          <w:i/>
          <w:iCs/>
        </w:rPr>
        <w:t>Responsabile</w:t>
      </w:r>
      <w:r w:rsidRPr="001E151C">
        <w:t xml:space="preserve"> sarà autorizzato a trattare i dati per conto del </w:t>
      </w:r>
      <w:r w:rsidRPr="0008705E">
        <w:rPr>
          <w:i/>
          <w:iCs/>
        </w:rPr>
        <w:t>Titolare</w:t>
      </w:r>
      <w:r w:rsidRPr="001E151C">
        <w:t xml:space="preserve"> </w:t>
      </w:r>
      <w:r w:rsidR="009401BE">
        <w:t>-</w:t>
      </w:r>
      <w:r w:rsidRPr="001E151C">
        <w:t xml:space="preserve"> anche ai fini dell’erogazione del servizio - nel periodo intercorrente tra la cessazione di un </w:t>
      </w:r>
      <w:r w:rsidR="00DD0DCC">
        <w:t>c</w:t>
      </w:r>
      <w:r w:rsidRPr="001E151C">
        <w:t xml:space="preserve">ontratto e le conseguenti attività di migrazione, per un periodo non superiore a dodici mesi dalla cessazione degli effetti del </w:t>
      </w:r>
      <w:r w:rsidR="00DD0DCC">
        <w:t>c</w:t>
      </w:r>
      <w:r w:rsidRPr="001E151C">
        <w:t>ontratto</w:t>
      </w:r>
      <w:r w:rsidR="004E08EF">
        <w:t>.</w:t>
      </w:r>
    </w:p>
    <w:bookmarkEnd w:id="3"/>
    <w:p w14:paraId="69FA36C2" w14:textId="77777777" w:rsidR="004767B8" w:rsidRDefault="004767B8" w:rsidP="004767B8">
      <w:pPr>
        <w:numPr>
          <w:ilvl w:val="12"/>
          <w:numId w:val="0"/>
        </w:numPr>
        <w:tabs>
          <w:tab w:val="num" w:pos="0"/>
          <w:tab w:val="left" w:pos="2480"/>
          <w:tab w:val="left" w:pos="9778"/>
        </w:tabs>
        <w:jc w:val="both"/>
      </w:pPr>
    </w:p>
    <w:p w14:paraId="3F13AF68" w14:textId="77777777" w:rsidR="004767B8" w:rsidRPr="001E151C" w:rsidRDefault="004767B8" w:rsidP="004767B8">
      <w:pPr>
        <w:numPr>
          <w:ilvl w:val="12"/>
          <w:numId w:val="0"/>
        </w:numPr>
        <w:tabs>
          <w:tab w:val="num" w:pos="0"/>
          <w:tab w:val="left" w:pos="2480"/>
          <w:tab w:val="left" w:pos="9778"/>
        </w:tabs>
        <w:jc w:val="center"/>
        <w:rPr>
          <w:b/>
          <w:bCs/>
        </w:rPr>
      </w:pPr>
      <w:r w:rsidRPr="001E151C">
        <w:rPr>
          <w:b/>
          <w:bCs/>
        </w:rPr>
        <w:t>VERIFICHE DEL TITOLARE DEL TRATTAMENTO</w:t>
      </w:r>
    </w:p>
    <w:p w14:paraId="713CF714" w14:textId="77777777" w:rsidR="004767B8" w:rsidRPr="00F67805" w:rsidRDefault="004767B8" w:rsidP="004767B8">
      <w:pPr>
        <w:numPr>
          <w:ilvl w:val="12"/>
          <w:numId w:val="0"/>
        </w:numPr>
        <w:tabs>
          <w:tab w:val="num" w:pos="0"/>
          <w:tab w:val="left" w:pos="2480"/>
          <w:tab w:val="left" w:pos="9778"/>
        </w:tabs>
        <w:jc w:val="center"/>
      </w:pPr>
    </w:p>
    <w:p w14:paraId="4ADFB359" w14:textId="673BF1B2" w:rsidR="004767B8" w:rsidRPr="00F67805" w:rsidRDefault="009E30B5" w:rsidP="004767B8">
      <w:pPr>
        <w:autoSpaceDE w:val="0"/>
        <w:autoSpaceDN w:val="0"/>
        <w:adjustRightInd w:val="0"/>
        <w:jc w:val="both"/>
      </w:pPr>
      <w:r>
        <w:t>Il</w:t>
      </w:r>
      <w:r w:rsidR="004767B8" w:rsidRPr="00F67805">
        <w:t xml:space="preserve"> </w:t>
      </w:r>
      <w:r w:rsidR="00DD0DCC" w:rsidRPr="009101F9">
        <w:rPr>
          <w:i/>
          <w:iCs/>
        </w:rPr>
        <w:t>Titolare</w:t>
      </w:r>
      <w:r w:rsidR="004767B8" w:rsidRPr="00F67805">
        <w:t xml:space="preserve">, come previsto dalla vigente normativa, sarà chiamata ad esercitare vigilanza e controllo sull’osservanza delle istruzioni impartite e delle vigenti disposizioni in materia di </w:t>
      </w:r>
      <w:r w:rsidR="004767B8">
        <w:t>trattamento dei dati personali.</w:t>
      </w:r>
    </w:p>
    <w:p w14:paraId="02F04B8E" w14:textId="69921D7E" w:rsidR="004767B8" w:rsidRDefault="004767B8" w:rsidP="004767B8">
      <w:pPr>
        <w:autoSpaceDE w:val="0"/>
        <w:autoSpaceDN w:val="0"/>
        <w:adjustRightInd w:val="0"/>
        <w:jc w:val="both"/>
      </w:pPr>
      <w:r w:rsidRPr="00F67805">
        <w:t xml:space="preserve">L’attività di verifica potrà concretizzarsi attraverso la richiesta </w:t>
      </w:r>
      <w:r w:rsidRPr="007C396F">
        <w:t>a</w:t>
      </w:r>
      <w:r w:rsidR="009101F9">
        <w:t xml:space="preserve">l </w:t>
      </w:r>
      <w:r w:rsidR="009101F9" w:rsidRPr="009101F9">
        <w:rPr>
          <w:i/>
          <w:iCs/>
        </w:rPr>
        <w:t>Responsabile</w:t>
      </w:r>
      <w:r w:rsidR="009101F9">
        <w:t xml:space="preserve"> </w:t>
      </w:r>
      <w:r w:rsidRPr="00F67805">
        <w:t>di compiere attività di autovalutazione rispetto alle misure di sicurezza adottate</w:t>
      </w:r>
      <w:r w:rsidR="009101F9">
        <w:t>,</w:t>
      </w:r>
      <w:r w:rsidRPr="00F67805">
        <w:t xml:space="preserve"> all’osservanza delle misure impartite</w:t>
      </w:r>
      <w:r w:rsidR="009101F9">
        <w:t>,</w:t>
      </w:r>
      <w:r w:rsidRPr="00F67805">
        <w:t xml:space="preserve"> fornendone, a richiesta, documentazione scritta. </w:t>
      </w:r>
    </w:p>
    <w:p w14:paraId="578F417A" w14:textId="1B962F80" w:rsidR="00EE433D" w:rsidRDefault="00EE433D" w:rsidP="00EE433D">
      <w:pPr>
        <w:autoSpaceDE w:val="0"/>
        <w:autoSpaceDN w:val="0"/>
        <w:adjustRightInd w:val="0"/>
        <w:jc w:val="both"/>
      </w:pPr>
      <w:r w:rsidRPr="000A4F34">
        <w:t xml:space="preserve">Il </w:t>
      </w:r>
      <w:r w:rsidRPr="009101F9">
        <w:rPr>
          <w:i/>
          <w:iCs/>
        </w:rPr>
        <w:t>Titolare</w:t>
      </w:r>
      <w:r w:rsidRPr="000A4F34">
        <w:t xml:space="preserve"> </w:t>
      </w:r>
      <w:r>
        <w:t>ha il diritto di esercitare controlli o attività di audit</w:t>
      </w:r>
      <w:r w:rsidRPr="00DF33F9">
        <w:t xml:space="preserve">, presso le sedi del </w:t>
      </w:r>
      <w:r w:rsidR="009101F9" w:rsidRPr="009101F9">
        <w:rPr>
          <w:i/>
          <w:iCs/>
        </w:rPr>
        <w:t>Responsabil</w:t>
      </w:r>
      <w:r w:rsidRPr="009101F9">
        <w:rPr>
          <w:i/>
          <w:iCs/>
        </w:rPr>
        <w:t>e</w:t>
      </w:r>
      <w:r>
        <w:t xml:space="preserve">, </w:t>
      </w:r>
      <w:r w:rsidRPr="000A4F34">
        <w:t>finalizzati ad una verifica della puntuale applicazione delle istruzioni impartite</w:t>
      </w:r>
      <w:r>
        <w:t>,</w:t>
      </w:r>
      <w:r w:rsidRPr="000A4F34">
        <w:t xml:space="preserve"> nonché della conformità alla legge delle operazioni di trattamento. Tali controlli saranno </w:t>
      </w:r>
      <w:r w:rsidRPr="00EE62E1">
        <w:t>effettuat</w:t>
      </w:r>
      <w:r>
        <w:t>i</w:t>
      </w:r>
      <w:r w:rsidRPr="00EE62E1">
        <w:t xml:space="preserve"> previa comunicazione al </w:t>
      </w:r>
      <w:r w:rsidRPr="009101F9">
        <w:rPr>
          <w:i/>
          <w:iCs/>
        </w:rPr>
        <w:t>Responsabile</w:t>
      </w:r>
      <w:r w:rsidRPr="00EE62E1">
        <w:t xml:space="preserve"> stesso, da comunicarsi con congruo anticipo (almeno con </w:t>
      </w:r>
      <w:r w:rsidR="00876382">
        <w:t>sette</w:t>
      </w:r>
      <w:r w:rsidRPr="00EE62E1">
        <w:t xml:space="preserve"> giorni di anticipo).</w:t>
      </w:r>
      <w:r w:rsidRPr="000A4F34">
        <w:t xml:space="preserve"> </w:t>
      </w:r>
    </w:p>
    <w:p w14:paraId="1A51FD9E" w14:textId="77777777" w:rsidR="004E08EF" w:rsidRPr="000A4F34" w:rsidRDefault="004E08EF" w:rsidP="00EE433D">
      <w:pPr>
        <w:autoSpaceDE w:val="0"/>
        <w:autoSpaceDN w:val="0"/>
        <w:adjustRightInd w:val="0"/>
        <w:jc w:val="both"/>
      </w:pPr>
    </w:p>
    <w:p w14:paraId="567B5A48" w14:textId="77777777" w:rsidR="00EE433D" w:rsidRPr="00F26754" w:rsidRDefault="00EE433D" w:rsidP="00EE433D">
      <w:pPr>
        <w:numPr>
          <w:ilvl w:val="12"/>
          <w:numId w:val="0"/>
        </w:numPr>
        <w:tabs>
          <w:tab w:val="num" w:pos="0"/>
          <w:tab w:val="left" w:pos="2480"/>
          <w:tab w:val="left" w:pos="9778"/>
        </w:tabs>
        <w:jc w:val="center"/>
        <w:rPr>
          <w:b/>
          <w:bCs/>
        </w:rPr>
      </w:pPr>
      <w:r>
        <w:rPr>
          <w:b/>
          <w:bCs/>
        </w:rPr>
        <w:t>ULTERIORI DISPOSIZIONI</w:t>
      </w:r>
    </w:p>
    <w:p w14:paraId="55436BB9" w14:textId="77777777" w:rsidR="001E151C" w:rsidRDefault="001E151C" w:rsidP="004767B8">
      <w:pPr>
        <w:autoSpaceDE w:val="0"/>
        <w:autoSpaceDN w:val="0"/>
        <w:adjustRightInd w:val="0"/>
        <w:jc w:val="both"/>
      </w:pPr>
    </w:p>
    <w:p w14:paraId="168883CF" w14:textId="0BA2D5DA" w:rsidR="001E151C" w:rsidRDefault="001E151C" w:rsidP="001E151C">
      <w:pPr>
        <w:autoSpaceDE w:val="0"/>
        <w:autoSpaceDN w:val="0"/>
        <w:adjustRightInd w:val="0"/>
        <w:jc w:val="both"/>
        <w:rPr>
          <w:iCs/>
        </w:rPr>
      </w:pPr>
      <w:r w:rsidRPr="001A18CC">
        <w:rPr>
          <w:iCs/>
        </w:rPr>
        <w:t xml:space="preserve">Il </w:t>
      </w:r>
      <w:r w:rsidRPr="009A1CFC">
        <w:rPr>
          <w:i/>
        </w:rPr>
        <w:t>Responsabile</w:t>
      </w:r>
      <w:r w:rsidRPr="001A18CC">
        <w:rPr>
          <w:iCs/>
        </w:rPr>
        <w:t xml:space="preserve">, con l’accettazione della presente nomina, si impegna a tenere indenne </w:t>
      </w:r>
      <w:r>
        <w:rPr>
          <w:iCs/>
        </w:rPr>
        <w:t xml:space="preserve">il </w:t>
      </w:r>
      <w:r w:rsidRPr="009A1CFC">
        <w:rPr>
          <w:i/>
        </w:rPr>
        <w:t>Titolare</w:t>
      </w:r>
      <w:r w:rsidRPr="001A18CC">
        <w:rPr>
          <w:iCs/>
        </w:rPr>
        <w:t xml:space="preserve"> da ogni responsabilità, costo, spesa o altro onere, discendenti da pretese, azioni o procedimenti di terzi a causa della violazione da sua parte o di suoi dipendenti e/o collaboratori o sub responsabili degli obblighi a proprio carico in base alla presente nomina e/o della violazione delle prescrizioni contenute nel Regolamento Europeo 2016</w:t>
      </w:r>
      <w:r w:rsidR="009A1CFC">
        <w:rPr>
          <w:iCs/>
        </w:rPr>
        <w:t>/679</w:t>
      </w:r>
      <w:r w:rsidRPr="001A18CC">
        <w:rPr>
          <w:iCs/>
        </w:rPr>
        <w:t xml:space="preserve">. </w:t>
      </w:r>
    </w:p>
    <w:p w14:paraId="0E354962" w14:textId="3366D499" w:rsidR="001E151C" w:rsidRDefault="001E151C" w:rsidP="001E151C">
      <w:pPr>
        <w:autoSpaceDE w:val="0"/>
        <w:autoSpaceDN w:val="0"/>
        <w:adjustRightInd w:val="0"/>
        <w:jc w:val="both"/>
      </w:pPr>
      <w:r w:rsidRPr="00C607AA">
        <w:rPr>
          <w:iCs/>
        </w:rPr>
        <w:t xml:space="preserve">Il </w:t>
      </w:r>
      <w:r w:rsidRPr="009A1CFC">
        <w:rPr>
          <w:i/>
        </w:rPr>
        <w:t>Titolare</w:t>
      </w:r>
      <w:r w:rsidRPr="00C607AA">
        <w:rPr>
          <w:iCs/>
        </w:rPr>
        <w:t xml:space="preserve"> tiene indenne e manlevato il </w:t>
      </w:r>
      <w:r w:rsidRPr="009A1CFC">
        <w:rPr>
          <w:i/>
        </w:rPr>
        <w:t>Responsabile</w:t>
      </w:r>
      <w:r w:rsidRPr="00C607AA">
        <w:rPr>
          <w:iCs/>
        </w:rPr>
        <w:t xml:space="preserve"> da ogni perdita, costo, spesa, multa e/o sanzione, danno e da ogni responsabilità di qualsiasi natura connessa al trattamento dei dati personali effettuato dal </w:t>
      </w:r>
      <w:r w:rsidRPr="009A1CFC">
        <w:rPr>
          <w:i/>
        </w:rPr>
        <w:t>Responsabile</w:t>
      </w:r>
      <w:r w:rsidRPr="00C607AA">
        <w:rPr>
          <w:iCs/>
        </w:rPr>
        <w:t xml:space="preserve"> nel rispetto e nella piena osservanza di tutte le istruzioni e prescrizioni impartite dal </w:t>
      </w:r>
      <w:r w:rsidRPr="009A1CFC">
        <w:rPr>
          <w:i/>
        </w:rPr>
        <w:t>Titolare</w:t>
      </w:r>
      <w:r w:rsidRPr="00C607AA">
        <w:rPr>
          <w:iCs/>
        </w:rPr>
        <w:t xml:space="preserve"> con la presente nomina</w:t>
      </w:r>
      <w:r w:rsidR="009F24C1">
        <w:rPr>
          <w:iCs/>
        </w:rPr>
        <w:t xml:space="preserve"> e </w:t>
      </w:r>
      <w:r w:rsidR="009F24C1" w:rsidRPr="009F24C1">
        <w:t xml:space="preserve">per qualsiasi responsabilità connessa al trattamento dei dati personali e per operazioni al trattamento </w:t>
      </w:r>
      <w:r w:rsidR="009F24C1">
        <w:t>per</w:t>
      </w:r>
      <w:r w:rsidR="009F24C1" w:rsidRPr="009F24C1">
        <w:t xml:space="preserve"> cui lo stesso non è espressamente nominat</w:t>
      </w:r>
      <w:r w:rsidR="009F24C1">
        <w:t>o</w:t>
      </w:r>
      <w:r w:rsidR="009F24C1" w:rsidRPr="009F24C1">
        <w:t xml:space="preserve"> </w:t>
      </w:r>
      <w:r w:rsidR="009F24C1" w:rsidRPr="009F24C1">
        <w:rPr>
          <w:i/>
        </w:rPr>
        <w:t>Responsabile</w:t>
      </w:r>
      <w:r w:rsidRPr="00C607AA">
        <w:rPr>
          <w:iCs/>
        </w:rPr>
        <w:t xml:space="preserve">. Il </w:t>
      </w:r>
      <w:r w:rsidRPr="009101F9">
        <w:rPr>
          <w:i/>
        </w:rPr>
        <w:t>Titolare</w:t>
      </w:r>
      <w:r w:rsidRPr="00C607AA">
        <w:rPr>
          <w:iCs/>
        </w:rPr>
        <w:t xml:space="preserve"> tiene altresì indenne e manlevato il </w:t>
      </w:r>
      <w:r w:rsidRPr="009A1CFC">
        <w:rPr>
          <w:i/>
        </w:rPr>
        <w:t>Responsabile</w:t>
      </w:r>
      <w:r w:rsidRPr="00C607AA">
        <w:rPr>
          <w:iCs/>
        </w:rPr>
        <w:t xml:space="preserve"> da eventuali pretese di terzi che dovessero lamentare l’illegittimo trattamento dei loro dati personali effettuato dal </w:t>
      </w:r>
      <w:r w:rsidRPr="009A1CFC">
        <w:rPr>
          <w:i/>
        </w:rPr>
        <w:t>Responsabile</w:t>
      </w:r>
      <w:r w:rsidRPr="00C607AA">
        <w:rPr>
          <w:iCs/>
        </w:rPr>
        <w:t xml:space="preserve"> su richiesta del </w:t>
      </w:r>
      <w:r w:rsidRPr="009A1CFC">
        <w:rPr>
          <w:i/>
        </w:rPr>
        <w:t>Titolare</w:t>
      </w:r>
      <w:r w:rsidRPr="00C607AA">
        <w:t>.</w:t>
      </w:r>
    </w:p>
    <w:p w14:paraId="2D4CFC62" w14:textId="77777777" w:rsidR="004767B8" w:rsidRPr="00F67805" w:rsidRDefault="004767B8" w:rsidP="004767B8">
      <w:pPr>
        <w:autoSpaceDE w:val="0"/>
        <w:autoSpaceDN w:val="0"/>
        <w:adjustRightInd w:val="0"/>
        <w:jc w:val="both"/>
      </w:pPr>
    </w:p>
    <w:p w14:paraId="7D7B15E3" w14:textId="77777777" w:rsidR="004767B8" w:rsidRDefault="004767B8" w:rsidP="004767B8">
      <w:pPr>
        <w:pStyle w:val="Testocommento"/>
        <w:jc w:val="both"/>
        <w:rPr>
          <w:sz w:val="24"/>
          <w:szCs w:val="24"/>
        </w:rPr>
      </w:pPr>
    </w:p>
    <w:p w14:paraId="04424AF2" w14:textId="1BC0CC5D" w:rsidR="004767B8" w:rsidRPr="00F67805" w:rsidRDefault="004767B8" w:rsidP="009E30B5">
      <w:pPr>
        <w:pStyle w:val="Testocommento"/>
        <w:jc w:val="both"/>
        <w:rPr>
          <w:sz w:val="24"/>
          <w:szCs w:val="24"/>
        </w:rPr>
      </w:pPr>
      <w:r w:rsidRPr="00F67805">
        <w:rPr>
          <w:sz w:val="24"/>
          <w:szCs w:val="24"/>
        </w:rPr>
        <w:t xml:space="preserve">Per tutto quanto non espressamente specificato in questa scrittura, il </w:t>
      </w:r>
      <w:r w:rsidRPr="00E04CB6">
        <w:rPr>
          <w:i/>
          <w:sz w:val="24"/>
          <w:szCs w:val="24"/>
        </w:rPr>
        <w:t xml:space="preserve">Titolare </w:t>
      </w:r>
      <w:r w:rsidRPr="00F67805">
        <w:rPr>
          <w:sz w:val="24"/>
          <w:szCs w:val="24"/>
        </w:rPr>
        <w:t xml:space="preserve">ed il </w:t>
      </w:r>
      <w:r w:rsidRPr="00E04CB6">
        <w:rPr>
          <w:i/>
          <w:sz w:val="24"/>
          <w:szCs w:val="24"/>
        </w:rPr>
        <w:t>Responsabile</w:t>
      </w:r>
      <w:r w:rsidRPr="00E04CB6">
        <w:rPr>
          <w:sz w:val="24"/>
          <w:szCs w:val="24"/>
        </w:rPr>
        <w:t xml:space="preserve"> </w:t>
      </w:r>
      <w:r w:rsidRPr="00F67805">
        <w:rPr>
          <w:sz w:val="24"/>
          <w:szCs w:val="24"/>
        </w:rPr>
        <w:t>si atterranno in generale a quanto previsto dalla vigente disciplina in</w:t>
      </w:r>
      <w:r>
        <w:rPr>
          <w:sz w:val="24"/>
          <w:szCs w:val="24"/>
        </w:rPr>
        <w:t xml:space="preserve"> </w:t>
      </w:r>
      <w:r w:rsidRPr="00F67805">
        <w:rPr>
          <w:sz w:val="24"/>
          <w:szCs w:val="24"/>
        </w:rPr>
        <w:t xml:space="preserve">materia di dati personali, Reg. </w:t>
      </w:r>
      <w:r w:rsidR="00EE433D">
        <w:rPr>
          <w:sz w:val="24"/>
          <w:szCs w:val="24"/>
        </w:rPr>
        <w:t>U</w:t>
      </w:r>
      <w:r w:rsidRPr="00F67805">
        <w:rPr>
          <w:sz w:val="24"/>
          <w:szCs w:val="24"/>
        </w:rPr>
        <w:t>E 2016</w:t>
      </w:r>
      <w:r w:rsidR="009101F9">
        <w:rPr>
          <w:sz w:val="24"/>
          <w:szCs w:val="24"/>
        </w:rPr>
        <w:t>/679</w:t>
      </w:r>
      <w:r w:rsidRPr="00F67805">
        <w:rPr>
          <w:sz w:val="24"/>
          <w:szCs w:val="24"/>
        </w:rPr>
        <w:t xml:space="preserve">. </w:t>
      </w:r>
    </w:p>
    <w:p w14:paraId="7E41D018" w14:textId="77777777" w:rsidR="004767B8" w:rsidRDefault="004767B8" w:rsidP="00676E9E">
      <w:pPr>
        <w:spacing w:before="120" w:after="120"/>
        <w:ind w:left="360"/>
        <w:jc w:val="both"/>
        <w:rPr>
          <w:rFonts w:ascii="Verdana" w:hAnsi="Verdana"/>
          <w:bCs/>
          <w:sz w:val="20"/>
          <w:szCs w:val="20"/>
        </w:rPr>
      </w:pPr>
    </w:p>
    <w:p w14:paraId="3DD93309" w14:textId="77777777" w:rsidR="00942A9A" w:rsidRDefault="004767B8" w:rsidP="00942A9A">
      <w:pPr>
        <w:jc w:val="both"/>
      </w:pPr>
      <w:r w:rsidRPr="00EB0A99">
        <w:t>Luogo e Data</w:t>
      </w:r>
    </w:p>
    <w:p w14:paraId="03C78128" w14:textId="4192EA2F" w:rsidR="00942A9A" w:rsidRDefault="007E6306" w:rsidP="00942A9A">
      <w:pPr>
        <w:jc w:val="both"/>
        <w:rPr>
          <w:rFonts w:ascii="Verdana" w:hAnsi="Verdana"/>
          <w:bCs/>
          <w:sz w:val="20"/>
          <w:szCs w:val="20"/>
        </w:rPr>
      </w:pPr>
      <w:sdt>
        <w:sdtPr>
          <w:id w:val="1825157664"/>
          <w:placeholder>
            <w:docPart w:val="61267AA4445B4848AE76EB02456CF76C"/>
          </w:placeholder>
          <w:showingPlcHdr/>
          <w:text/>
        </w:sdtPr>
        <w:sdtEndPr/>
        <w:sdtContent>
          <w:r w:rsidR="004132B2" w:rsidRPr="00293FF9">
            <w:rPr>
              <w:i/>
              <w:iCs/>
              <w:color w:val="FF0000"/>
            </w:rPr>
            <w:t xml:space="preserve">&lt;Inserire </w:t>
          </w:r>
          <w:r w:rsidR="004132B2">
            <w:rPr>
              <w:i/>
              <w:iCs/>
              <w:color w:val="FF0000"/>
            </w:rPr>
            <w:t>luogo e data</w:t>
          </w:r>
          <w:r w:rsidR="004132B2" w:rsidRPr="00293FF9">
            <w:rPr>
              <w:i/>
              <w:iCs/>
              <w:color w:val="FF0000"/>
            </w:rPr>
            <w:t>&gt;</w:t>
          </w:r>
        </w:sdtContent>
      </w:sdt>
    </w:p>
    <w:p w14:paraId="17B2875E" w14:textId="77777777" w:rsidR="004E08EF" w:rsidRDefault="004E08EF" w:rsidP="00942A9A">
      <w:pPr>
        <w:jc w:val="both"/>
        <w:rPr>
          <w:rFonts w:ascii="Verdana" w:hAnsi="Verdana"/>
          <w:bCs/>
          <w:sz w:val="20"/>
          <w:szCs w:val="20"/>
        </w:rPr>
      </w:pPr>
    </w:p>
    <w:tbl>
      <w:tblPr>
        <w:tblStyle w:val="Grigliatabella"/>
        <w:tblW w:w="0" w:type="auto"/>
        <w:tblLook w:val="04A0" w:firstRow="1" w:lastRow="0" w:firstColumn="1" w:lastColumn="0" w:noHBand="0" w:noVBand="1"/>
      </w:tblPr>
      <w:tblGrid>
        <w:gridCol w:w="5382"/>
        <w:gridCol w:w="4246"/>
      </w:tblGrid>
      <w:tr w:rsidR="00AB0C5F" w14:paraId="3225BF73" w14:textId="77777777" w:rsidTr="000F4BE6">
        <w:tc>
          <w:tcPr>
            <w:tcW w:w="5382" w:type="dxa"/>
            <w:tcBorders>
              <w:top w:val="nil"/>
              <w:left w:val="nil"/>
              <w:bottom w:val="nil"/>
              <w:right w:val="nil"/>
            </w:tcBorders>
          </w:tcPr>
          <w:p w14:paraId="78F6E824" w14:textId="77777777" w:rsidR="00AB0C5F" w:rsidRPr="00676E9E" w:rsidRDefault="00AB0C5F" w:rsidP="00AB0C5F">
            <w:pPr>
              <w:pStyle w:val="Testopredefinito"/>
              <w:numPr>
                <w:ilvl w:val="12"/>
                <w:numId w:val="0"/>
              </w:numPr>
              <w:tabs>
                <w:tab w:val="num" w:pos="0"/>
              </w:tabs>
              <w:spacing w:line="240" w:lineRule="auto"/>
              <w:jc w:val="both"/>
              <w:rPr>
                <w:rFonts w:ascii="Verdana" w:hAnsi="Verdana"/>
                <w:i/>
                <w:sz w:val="20"/>
                <w:szCs w:val="20"/>
              </w:rPr>
            </w:pPr>
            <w:r w:rsidRPr="00EB0A99">
              <w:t>Firma Il Titolare del trattamento</w:t>
            </w:r>
            <w:r w:rsidRPr="00676E9E">
              <w:rPr>
                <w:rFonts w:ascii="Verdana" w:hAnsi="Verdana"/>
                <w:bCs/>
                <w:i/>
                <w:sz w:val="20"/>
                <w:szCs w:val="20"/>
              </w:rPr>
              <w:t xml:space="preserve">               </w:t>
            </w:r>
            <w:r>
              <w:rPr>
                <w:rFonts w:ascii="Verdana" w:hAnsi="Verdana"/>
                <w:bCs/>
                <w:i/>
                <w:sz w:val="20"/>
                <w:szCs w:val="20"/>
              </w:rPr>
              <w:t xml:space="preserve">    </w:t>
            </w:r>
            <w:r w:rsidRPr="00676E9E">
              <w:rPr>
                <w:rFonts w:ascii="Verdana" w:hAnsi="Verdana"/>
                <w:bCs/>
                <w:i/>
                <w:sz w:val="20"/>
                <w:szCs w:val="20"/>
              </w:rPr>
              <w:t xml:space="preserve"> </w:t>
            </w:r>
            <w:r w:rsidRPr="00676E9E">
              <w:rPr>
                <w:rFonts w:ascii="Verdana" w:hAnsi="Verdana"/>
                <w:bCs/>
                <w:i/>
                <w:sz w:val="20"/>
                <w:szCs w:val="20"/>
              </w:rPr>
              <w:tab/>
            </w:r>
            <w:r>
              <w:rPr>
                <w:rFonts w:ascii="Verdana" w:hAnsi="Verdana"/>
                <w:bCs/>
                <w:i/>
                <w:sz w:val="20"/>
                <w:szCs w:val="20"/>
              </w:rPr>
              <w:t xml:space="preserve">                </w:t>
            </w:r>
          </w:p>
          <w:p w14:paraId="3334ABA2" w14:textId="77777777" w:rsidR="00AB0C5F" w:rsidRDefault="007E6306" w:rsidP="00AB0C5F">
            <w:pPr>
              <w:jc w:val="both"/>
              <w:rPr>
                <w:color w:val="A6A6A6" w:themeColor="background1" w:themeShade="A6"/>
              </w:rPr>
            </w:pPr>
            <w:sdt>
              <w:sdtPr>
                <w:id w:val="1057813907"/>
                <w:placeholder>
                  <w:docPart w:val="EAF043542C4C4D209F6D491A122DB63A"/>
                </w:placeholder>
                <w:showingPlcHdr/>
                <w:text/>
              </w:sdtPr>
              <w:sdtEndPr/>
              <w:sdtContent>
                <w:r w:rsidR="00AB0C5F" w:rsidRPr="00293FF9">
                  <w:rPr>
                    <w:i/>
                    <w:iCs/>
                    <w:color w:val="FF0000"/>
                  </w:rPr>
                  <w:t>&lt;Inserire il nominativo del</w:t>
                </w:r>
                <w:r w:rsidR="00AB0C5F">
                  <w:rPr>
                    <w:i/>
                    <w:iCs/>
                    <w:color w:val="FF0000"/>
                  </w:rPr>
                  <w:t xml:space="preserve"> Firmatario</w:t>
                </w:r>
                <w:r w:rsidR="00AB0C5F" w:rsidRPr="00293FF9">
                  <w:rPr>
                    <w:i/>
                    <w:iCs/>
                    <w:color w:val="FF0000"/>
                  </w:rPr>
                  <w:t>&gt;</w:t>
                </w:r>
              </w:sdtContent>
            </w:sdt>
            <w:r w:rsidR="00AB0C5F">
              <w:t xml:space="preserve">                                       </w:t>
            </w:r>
          </w:p>
          <w:p w14:paraId="06A937C1" w14:textId="77777777" w:rsidR="00AB0C5F" w:rsidRDefault="007E6306" w:rsidP="00AB0C5F">
            <w:pPr>
              <w:jc w:val="both"/>
              <w:rPr>
                <w:color w:val="A6A6A6" w:themeColor="background1" w:themeShade="A6"/>
              </w:rPr>
            </w:pPr>
            <w:sdt>
              <w:sdtPr>
                <w:id w:val="2074697371"/>
                <w:placeholder>
                  <w:docPart w:val="0ACECBB11A5642C1B2AA2F41F6EB40AB"/>
                </w:placeholder>
                <w:showingPlcHdr/>
                <w:text/>
              </w:sdtPr>
              <w:sdtEndPr/>
              <w:sdtContent>
                <w:r w:rsidR="00AB0C5F" w:rsidRPr="00293FF9">
                  <w:rPr>
                    <w:i/>
                    <w:iCs/>
                    <w:color w:val="FF0000"/>
                  </w:rPr>
                  <w:t>&lt;Inserire il nominativo del</w:t>
                </w:r>
                <w:r w:rsidR="00AB0C5F">
                  <w:rPr>
                    <w:i/>
                    <w:iCs/>
                    <w:color w:val="FF0000"/>
                  </w:rPr>
                  <w:t xml:space="preserve"> Firmatario</w:t>
                </w:r>
                <w:r w:rsidR="00AB0C5F" w:rsidRPr="00293FF9">
                  <w:rPr>
                    <w:i/>
                    <w:iCs/>
                    <w:color w:val="FF0000"/>
                  </w:rPr>
                  <w:t>&gt;</w:t>
                </w:r>
              </w:sdtContent>
            </w:sdt>
            <w:r w:rsidR="00AB0C5F" w:rsidRPr="00DC7DD1">
              <w:t xml:space="preserve"> </w:t>
            </w:r>
            <w:r w:rsidR="00AB0C5F">
              <w:t xml:space="preserve">                                      </w:t>
            </w:r>
          </w:p>
          <w:p w14:paraId="055F7606" w14:textId="24CC88AF" w:rsidR="00AB0C5F" w:rsidRDefault="007E6306" w:rsidP="00AB0C5F">
            <w:pPr>
              <w:jc w:val="both"/>
              <w:rPr>
                <w:rFonts w:ascii="Verdana" w:hAnsi="Verdana"/>
                <w:bCs/>
                <w:sz w:val="20"/>
                <w:szCs w:val="20"/>
              </w:rPr>
            </w:pPr>
            <w:sdt>
              <w:sdtPr>
                <w:id w:val="-1238008241"/>
                <w:placeholder>
                  <w:docPart w:val="D9B1D959017442EBABD6C90E15CD0CBC"/>
                </w:placeholder>
                <w:showingPlcHdr/>
                <w:text/>
              </w:sdtPr>
              <w:sdtEndPr/>
              <w:sdtContent>
                <w:r w:rsidR="00AB0C5F" w:rsidRPr="00293FF9">
                  <w:rPr>
                    <w:i/>
                    <w:iCs/>
                    <w:color w:val="FF0000"/>
                  </w:rPr>
                  <w:t>&lt;Inserire il nominativo del</w:t>
                </w:r>
                <w:r w:rsidR="00AB0C5F">
                  <w:rPr>
                    <w:i/>
                    <w:iCs/>
                    <w:color w:val="FF0000"/>
                  </w:rPr>
                  <w:t xml:space="preserve"> Firmatario</w:t>
                </w:r>
                <w:r w:rsidR="00AB0C5F" w:rsidRPr="00293FF9">
                  <w:rPr>
                    <w:i/>
                    <w:iCs/>
                    <w:color w:val="FF0000"/>
                  </w:rPr>
                  <w:t>&gt;</w:t>
                </w:r>
              </w:sdtContent>
            </w:sdt>
          </w:p>
        </w:tc>
        <w:tc>
          <w:tcPr>
            <w:tcW w:w="4246" w:type="dxa"/>
            <w:tcBorders>
              <w:top w:val="nil"/>
              <w:left w:val="nil"/>
              <w:bottom w:val="nil"/>
              <w:right w:val="nil"/>
            </w:tcBorders>
          </w:tcPr>
          <w:p w14:paraId="6A104DC7" w14:textId="4792F0C9" w:rsidR="00AB0C5F" w:rsidRDefault="00AB0C5F" w:rsidP="00AB0C5F">
            <w:pPr>
              <w:jc w:val="center"/>
            </w:pPr>
            <w:r w:rsidRPr="00EB0A99">
              <w:t xml:space="preserve">Firma Il Responsabile </w:t>
            </w:r>
            <w:r w:rsidR="000F4BE6">
              <w:t>del trattamento</w:t>
            </w:r>
          </w:p>
          <w:p w14:paraId="6DBB3CDC" w14:textId="77777777" w:rsidR="00AB0C5F" w:rsidRDefault="00AB0C5F" w:rsidP="00AB0C5F">
            <w:pPr>
              <w:jc w:val="center"/>
            </w:pPr>
            <w:r>
              <w:t>Maggioli S.p.A.</w:t>
            </w:r>
          </w:p>
          <w:p w14:paraId="146C93CE" w14:textId="77777777" w:rsidR="00AB0C5F" w:rsidRDefault="00AB0C5F" w:rsidP="00AB0C5F">
            <w:pPr>
              <w:jc w:val="center"/>
            </w:pPr>
            <w:r>
              <w:t>Paolo Maggioli</w:t>
            </w:r>
          </w:p>
          <w:p w14:paraId="3A3F86DE" w14:textId="566020EE" w:rsidR="00AB0C5F" w:rsidRDefault="00AB0C5F" w:rsidP="00AB0C5F">
            <w:pPr>
              <w:jc w:val="center"/>
              <w:rPr>
                <w:rFonts w:ascii="Verdana" w:hAnsi="Verdana"/>
                <w:bCs/>
                <w:sz w:val="20"/>
                <w:szCs w:val="20"/>
              </w:rPr>
            </w:pPr>
            <w:r w:rsidRPr="00EB0A99">
              <w:t>Firmato digitalmente</w:t>
            </w:r>
          </w:p>
        </w:tc>
      </w:tr>
    </w:tbl>
    <w:p w14:paraId="36FFDE97" w14:textId="77777777" w:rsidR="004E08EF" w:rsidRDefault="004E08EF" w:rsidP="00942A9A">
      <w:pPr>
        <w:jc w:val="both"/>
        <w:rPr>
          <w:rFonts w:ascii="Verdana" w:hAnsi="Verdana"/>
          <w:bCs/>
          <w:sz w:val="20"/>
          <w:szCs w:val="20"/>
        </w:rPr>
      </w:pPr>
    </w:p>
    <w:p w14:paraId="4B4D2979" w14:textId="713F3BCE" w:rsidR="00676E9E" w:rsidRPr="00EB0A99" w:rsidRDefault="00676E9E" w:rsidP="00EB0A99">
      <w:pPr>
        <w:jc w:val="both"/>
      </w:pPr>
      <w:r w:rsidRPr="00676E9E">
        <w:rPr>
          <w:rFonts w:ascii="Verdana" w:hAnsi="Verdana"/>
          <w:bCs/>
          <w:i/>
          <w:sz w:val="20"/>
          <w:szCs w:val="20"/>
        </w:rPr>
        <w:tab/>
      </w:r>
      <w:r w:rsidR="00DC7DD1">
        <w:rPr>
          <w:rFonts w:ascii="Verdana" w:hAnsi="Verdana"/>
          <w:bCs/>
          <w:i/>
          <w:sz w:val="20"/>
          <w:szCs w:val="20"/>
        </w:rPr>
        <w:t xml:space="preserve">                        </w:t>
      </w:r>
    </w:p>
    <w:p w14:paraId="6A3CEF8E" w14:textId="77777777" w:rsidR="001B7DCA" w:rsidRPr="00EB0A99" w:rsidRDefault="001B7DCA" w:rsidP="00EB0A99">
      <w:pPr>
        <w:jc w:val="both"/>
      </w:pPr>
      <w:r w:rsidRPr="00EB0A99">
        <w:t xml:space="preserve">                                                                      </w:t>
      </w:r>
      <w:r w:rsidR="00EB0A99">
        <w:t xml:space="preserve">                                    </w:t>
      </w:r>
    </w:p>
    <w:p w14:paraId="3EBF0A4E" w14:textId="77777777" w:rsidR="00753E9D" w:rsidRPr="00EB0A99" w:rsidRDefault="00753E9D" w:rsidP="00EB0A99">
      <w:pPr>
        <w:jc w:val="both"/>
      </w:pPr>
      <w:r w:rsidRPr="00EB0A99">
        <w:t xml:space="preserve">                                                                     </w:t>
      </w:r>
      <w:r w:rsidR="00EB0A99">
        <w:t xml:space="preserve">                </w:t>
      </w:r>
      <w:r w:rsidRPr="00EB0A99">
        <w:t xml:space="preserve"> </w:t>
      </w:r>
      <w:r w:rsidR="00EB0A99">
        <w:t xml:space="preserve">                </w:t>
      </w:r>
    </w:p>
    <w:p w14:paraId="41FB2582" w14:textId="77777777" w:rsidR="00605E6D" w:rsidRPr="00860719" w:rsidRDefault="00676E9E" w:rsidP="00860719">
      <w:pPr>
        <w:pStyle w:val="Testopredefinito"/>
        <w:numPr>
          <w:ilvl w:val="12"/>
          <w:numId w:val="0"/>
        </w:numPr>
        <w:spacing w:line="240" w:lineRule="auto"/>
        <w:jc w:val="both"/>
        <w:rPr>
          <w:rFonts w:ascii="Verdana" w:hAnsi="Verdana"/>
          <w:bCs/>
          <w:i/>
          <w:sz w:val="20"/>
          <w:szCs w:val="20"/>
        </w:rPr>
      </w:pPr>
      <w:r w:rsidRPr="00676E9E">
        <w:rPr>
          <w:rFonts w:ascii="Verdana" w:hAnsi="Verdana"/>
          <w:bCs/>
          <w:i/>
          <w:sz w:val="20"/>
          <w:szCs w:val="20"/>
        </w:rPr>
        <w:t xml:space="preserve"> </w:t>
      </w:r>
    </w:p>
    <w:p w14:paraId="5ADAB787" w14:textId="77777777" w:rsidR="00973477" w:rsidRPr="00067A39" w:rsidRDefault="00973477" w:rsidP="00973477">
      <w:pPr>
        <w:numPr>
          <w:ilvl w:val="12"/>
          <w:numId w:val="0"/>
        </w:numPr>
        <w:tabs>
          <w:tab w:val="num" w:pos="0"/>
          <w:tab w:val="left" w:pos="2480"/>
          <w:tab w:val="left" w:pos="9778"/>
        </w:tabs>
        <w:jc w:val="both"/>
        <w:rPr>
          <w:rFonts w:ascii="Verdana" w:hAnsi="Verdana"/>
          <w:sz w:val="20"/>
          <w:szCs w:val="20"/>
        </w:rPr>
      </w:pPr>
    </w:p>
    <w:p w14:paraId="13BFA4F1" w14:textId="77777777" w:rsidR="00973477" w:rsidRPr="00067A39" w:rsidRDefault="00973477" w:rsidP="00973477">
      <w:pPr>
        <w:rPr>
          <w:rFonts w:ascii="Verdana" w:hAnsi="Verdana"/>
          <w:sz w:val="20"/>
          <w:szCs w:val="20"/>
        </w:rPr>
      </w:pPr>
    </w:p>
    <w:p w14:paraId="3A275E6F" w14:textId="77777777" w:rsidR="00973477" w:rsidRPr="00067A39" w:rsidRDefault="00973477" w:rsidP="00973477">
      <w:pPr>
        <w:shd w:val="clear" w:color="auto" w:fill="FFFFFF"/>
        <w:jc w:val="center"/>
        <w:rPr>
          <w:rFonts w:ascii="Verdana" w:hAnsi="Verdana"/>
          <w:sz w:val="20"/>
          <w:szCs w:val="20"/>
        </w:rPr>
      </w:pPr>
    </w:p>
    <w:p w14:paraId="135E9A99" w14:textId="77777777" w:rsidR="00973477" w:rsidRPr="00067A39" w:rsidRDefault="00973477" w:rsidP="00973477">
      <w:pPr>
        <w:rPr>
          <w:rFonts w:ascii="Verdana" w:hAnsi="Verdana"/>
          <w:sz w:val="20"/>
          <w:szCs w:val="20"/>
        </w:rPr>
      </w:pPr>
    </w:p>
    <w:p w14:paraId="2F5DA3FE" w14:textId="77777777" w:rsidR="00973477" w:rsidRDefault="00973477" w:rsidP="00AA6E31">
      <w:pPr>
        <w:spacing w:before="120" w:after="120"/>
        <w:ind w:left="360"/>
        <w:jc w:val="both"/>
        <w:rPr>
          <w:rFonts w:ascii="Verdana" w:hAnsi="Verdana"/>
          <w:bCs/>
          <w:sz w:val="20"/>
          <w:szCs w:val="20"/>
        </w:rPr>
      </w:pPr>
    </w:p>
    <w:sectPr w:rsidR="00973477" w:rsidSect="002A331F">
      <w:headerReference w:type="even" r:id="rId8"/>
      <w:headerReference w:type="default" r:id="rId9"/>
      <w:footerReference w:type="default" r:id="rId10"/>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88A9" w14:textId="77777777" w:rsidR="007E6306" w:rsidRDefault="007E6306">
      <w:r>
        <w:separator/>
      </w:r>
    </w:p>
  </w:endnote>
  <w:endnote w:type="continuationSeparator" w:id="0">
    <w:p w14:paraId="76719014" w14:textId="77777777" w:rsidR="007E6306" w:rsidRDefault="007E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2628" w14:textId="77777777" w:rsidR="00EB0A99" w:rsidRDefault="00EB0A99">
    <w:pPr>
      <w:pStyle w:val="Pidipagina"/>
    </w:pPr>
  </w:p>
  <w:p w14:paraId="764D8E51" w14:textId="77777777" w:rsidR="00EB0A99" w:rsidRDefault="00EB0A99">
    <w:pPr>
      <w:pStyle w:val="Pidipagina"/>
    </w:pPr>
  </w:p>
  <w:p w14:paraId="1859A5B3" w14:textId="77777777" w:rsidR="00EB0A99" w:rsidRDefault="00EB0A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25E6" w14:textId="77777777" w:rsidR="007E6306" w:rsidRDefault="007E6306">
      <w:r>
        <w:separator/>
      </w:r>
    </w:p>
  </w:footnote>
  <w:footnote w:type="continuationSeparator" w:id="0">
    <w:p w14:paraId="52769CFA" w14:textId="77777777" w:rsidR="007E6306" w:rsidRDefault="007E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1442" w14:textId="77777777" w:rsidR="00BB6E2E" w:rsidRDefault="007E6306">
    <w:pPr>
      <w:pStyle w:val="Intestazione"/>
    </w:pPr>
    <w:r>
      <w:rPr>
        <w:noProof/>
      </w:rPr>
      <w:pict w14:anchorId="75A1B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6.15pt;height:113.2pt;rotation:315;z-index:-251658752;mso-position-horizontal:center;mso-position-horizontal-relative:margin;mso-position-vertical:center;mso-position-vertical-relative:margin" o:allowincell="f" fillcolor="silver" stroked="f">
          <v:fill opacity=".5"/>
          <v:textpath style="font-family:&quot;Times New Roman&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E511"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411DA1CE"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28D53381"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1625A346"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3CF56BE1"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2E385A1A"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42E5563C"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732A1DE0"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31C911A9" w14:textId="77777777" w:rsidR="00BB6E2E" w:rsidRDefault="00BB6E2E" w:rsidP="007A4B5E">
    <w:pPr>
      <w:autoSpaceDE w:val="0"/>
      <w:autoSpaceDN w:val="0"/>
      <w:adjustRightInd w:val="0"/>
      <w:spacing w:line="177" w:lineRule="exact"/>
      <w:ind w:right="4958"/>
      <w:rPr>
        <w:rFonts w:ascii="Myriad Pro" w:hAnsi="Myriad Pro"/>
        <w:color w:val="003A7E"/>
        <w:sz w:val="16"/>
        <w:szCs w:val="16"/>
        <w:lang w:val="en-GB"/>
      </w:rPr>
    </w:pPr>
  </w:p>
  <w:p w14:paraId="09B760D5" w14:textId="77777777" w:rsidR="00BB6E2E" w:rsidRDefault="00BB6E2E" w:rsidP="00067A39">
    <w:pPr>
      <w:pStyle w:val="Intestazione"/>
      <w:jc w:val="center"/>
      <w:rPr>
        <w:i/>
        <w:sz w:val="16"/>
        <w:szCs w:val="16"/>
      </w:rPr>
    </w:pPr>
  </w:p>
  <w:p w14:paraId="5B0A7616" w14:textId="77777777" w:rsidR="00BB6E2E" w:rsidRDefault="00BB6E2E" w:rsidP="00067A39">
    <w:pPr>
      <w:pStyle w:val="Intestazione"/>
      <w:jc w:val="center"/>
      <w:rPr>
        <w:i/>
        <w:sz w:val="16"/>
        <w:szCs w:val="16"/>
      </w:rPr>
    </w:pPr>
  </w:p>
  <w:p w14:paraId="3B61185D" w14:textId="77777777" w:rsidR="00BB6E2E" w:rsidRPr="00824CEA" w:rsidRDefault="00BB6E2E" w:rsidP="00067A39">
    <w:pPr>
      <w:pStyle w:val="Intestazione"/>
      <w:jc w:val="center"/>
      <w:rPr>
        <w:i/>
        <w:sz w:val="16"/>
        <w:szCs w:val="16"/>
        <w:lang w:val="it-IT"/>
      </w:rPr>
    </w:pPr>
    <w:r>
      <w:rPr>
        <w:i/>
        <w:sz w:val="16"/>
        <w:szCs w:val="16"/>
      </w:rPr>
      <w:tab/>
    </w:r>
    <w:r>
      <w:rPr>
        <w:i/>
        <w:sz w:val="16"/>
        <w:szCs w:val="16"/>
      </w:rPr>
      <w:tab/>
    </w:r>
    <w:r>
      <w:rPr>
        <w:rFonts w:ascii="Verdana" w:hAnsi="Verdana"/>
        <w:sz w:val="16"/>
        <w:szCs w:val="16"/>
      </w:rPr>
      <w:t xml:space="preserve">     </w:t>
    </w:r>
    <w:r w:rsidRPr="00327E18">
      <w:rPr>
        <w:rFonts w:ascii="Verdana" w:hAnsi="Verdana"/>
        <w:sz w:val="16"/>
        <w:szCs w:val="16"/>
      </w:rPr>
      <w:t xml:space="preserve">pag. </w:t>
    </w:r>
    <w:r w:rsidRPr="00327E18">
      <w:rPr>
        <w:rStyle w:val="Numeropagina"/>
        <w:rFonts w:ascii="Verdana" w:hAnsi="Verdana"/>
        <w:sz w:val="16"/>
        <w:szCs w:val="16"/>
      </w:rPr>
      <w:fldChar w:fldCharType="begin"/>
    </w:r>
    <w:r w:rsidRPr="00327E18">
      <w:rPr>
        <w:rStyle w:val="Numeropagina"/>
        <w:rFonts w:ascii="Verdana" w:hAnsi="Verdana"/>
        <w:sz w:val="16"/>
        <w:szCs w:val="16"/>
      </w:rPr>
      <w:instrText xml:space="preserve"> PAGE </w:instrText>
    </w:r>
    <w:r w:rsidRPr="00327E18">
      <w:rPr>
        <w:rStyle w:val="Numeropagina"/>
        <w:rFonts w:ascii="Verdana" w:hAnsi="Verdana"/>
        <w:sz w:val="16"/>
        <w:szCs w:val="16"/>
      </w:rPr>
      <w:fldChar w:fldCharType="separate"/>
    </w:r>
    <w:r w:rsidR="00CE0449">
      <w:rPr>
        <w:rStyle w:val="Numeropagina"/>
        <w:rFonts w:ascii="Verdana" w:hAnsi="Verdana"/>
        <w:noProof/>
        <w:sz w:val="16"/>
        <w:szCs w:val="16"/>
      </w:rPr>
      <w:t>4</w:t>
    </w:r>
    <w:r w:rsidRPr="00327E18">
      <w:rPr>
        <w:rStyle w:val="Numeropagina"/>
        <w:rFonts w:ascii="Verdana" w:hAnsi="Verdana"/>
        <w:sz w:val="16"/>
        <w:szCs w:val="16"/>
      </w:rPr>
      <w:fldChar w:fldCharType="end"/>
    </w:r>
    <w:r w:rsidRPr="00327E18">
      <w:rPr>
        <w:rFonts w:ascii="Verdana" w:hAnsi="Verdana"/>
        <w:sz w:val="16"/>
        <w:szCs w:val="16"/>
      </w:rPr>
      <w:t xml:space="preserve"> di </w:t>
    </w:r>
    <w:r w:rsidR="001E151C">
      <w:rPr>
        <w:rStyle w:val="Numeropagina"/>
        <w:rFonts w:ascii="Verdana" w:hAnsi="Verdana"/>
        <w:sz w:val="16"/>
        <w:szCs w:val="16"/>
        <w:lang w:val="it-IT"/>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5D1645"/>
    <w:multiLevelType w:val="hybridMultilevel"/>
    <w:tmpl w:val="1D50D7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EE6787"/>
    <w:multiLevelType w:val="hybridMultilevel"/>
    <w:tmpl w:val="C3067862"/>
    <w:lvl w:ilvl="0" w:tplc="4780566C">
      <w:start w:val="1"/>
      <w:numFmt w:val="bullet"/>
      <w:lvlText w:val="-"/>
      <w:lvlJc w:val="left"/>
      <w:pPr>
        <w:ind w:left="720" w:hanging="360"/>
      </w:pPr>
      <w:rPr>
        <w:rFont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2C23CB"/>
    <w:multiLevelType w:val="hybridMultilevel"/>
    <w:tmpl w:val="713EF35C"/>
    <w:lvl w:ilvl="0" w:tplc="8496E7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A4416D"/>
    <w:multiLevelType w:val="hybridMultilevel"/>
    <w:tmpl w:val="8B62BAD4"/>
    <w:lvl w:ilvl="0" w:tplc="E5B60354">
      <w:start w:val="1"/>
      <w:numFmt w:val="decimal"/>
      <w:lvlText w:val="%1."/>
      <w:lvlJc w:val="left"/>
      <w:pPr>
        <w:tabs>
          <w:tab w:val="num" w:pos="720"/>
        </w:tabs>
        <w:ind w:left="720" w:hanging="360"/>
      </w:pPr>
      <w:rPr>
        <w:rFonts w:ascii="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8AB297A"/>
    <w:multiLevelType w:val="multilevel"/>
    <w:tmpl w:val="93F49F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3C275A"/>
    <w:multiLevelType w:val="hybridMultilevel"/>
    <w:tmpl w:val="CAE414A2"/>
    <w:lvl w:ilvl="0" w:tplc="05724C0A">
      <w:start w:val="1"/>
      <w:numFmt w:val="decimal"/>
      <w:lvlText w:val="%1."/>
      <w:lvlJc w:val="left"/>
      <w:pPr>
        <w:ind w:left="360" w:hanging="360"/>
      </w:pPr>
      <w:rPr>
        <w:rFonts w:hint="default"/>
      </w:rPr>
    </w:lvl>
    <w:lvl w:ilvl="1" w:tplc="4780566C">
      <w:start w:val="1"/>
      <w:numFmt w:val="bullet"/>
      <w:lvlText w:val="-"/>
      <w:lvlJc w:val="left"/>
      <w:pPr>
        <w:ind w:left="1069" w:hanging="360"/>
      </w:pPr>
      <w:rPr>
        <w:rFonts w:hint="default"/>
        <w:sz w:val="16"/>
        <w:szCs w:val="16"/>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41E026A"/>
    <w:multiLevelType w:val="hybridMultilevel"/>
    <w:tmpl w:val="7A8607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7350D1"/>
    <w:multiLevelType w:val="hybridMultilevel"/>
    <w:tmpl w:val="4296F800"/>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3E2147"/>
    <w:multiLevelType w:val="hybridMultilevel"/>
    <w:tmpl w:val="99F862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827436"/>
    <w:multiLevelType w:val="hybridMultilevel"/>
    <w:tmpl w:val="3C3A0FEE"/>
    <w:lvl w:ilvl="0" w:tplc="0C1611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5A110D"/>
    <w:multiLevelType w:val="hybridMultilevel"/>
    <w:tmpl w:val="965842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F34976"/>
    <w:multiLevelType w:val="hybridMultilevel"/>
    <w:tmpl w:val="F7B6B6DC"/>
    <w:lvl w:ilvl="0" w:tplc="4780566C">
      <w:start w:val="1"/>
      <w:numFmt w:val="bullet"/>
      <w:lvlText w:val="-"/>
      <w:lvlJc w:val="left"/>
      <w:pPr>
        <w:ind w:left="720" w:hanging="360"/>
      </w:pPr>
      <w:rPr>
        <w:rFont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3">
    <w:abstractNumId w:val="6"/>
  </w:num>
  <w:num w:numId="4">
    <w:abstractNumId w:val="12"/>
  </w:num>
  <w:num w:numId="5">
    <w:abstractNumId w:val="11"/>
  </w:num>
  <w:num w:numId="6">
    <w:abstractNumId w:val="4"/>
  </w:num>
  <w:num w:numId="7">
    <w:abstractNumId w:val="9"/>
  </w:num>
  <w:num w:numId="8">
    <w:abstractNumId w:val="8"/>
  </w:num>
  <w:num w:numId="9">
    <w:abstractNumId w:val="7"/>
  </w:num>
  <w:num w:numId="10">
    <w:abstractNumId w:val="1"/>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iy1mLXK/fYVkmmnQh7GtoRNxDSusigxrxgG5giVP4esxEQK+0rLWmo3+WvghKFbtVMPA5dTO0cXnrS8uE/zVQA==" w:salt="hwmtKShoRnI0rDZ4TaB6fw=="/>
  <w:defaultTabStop w:val="708"/>
  <w:hyphenationZone w:val="283"/>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66"/>
    <w:rsid w:val="00017067"/>
    <w:rsid w:val="0003610D"/>
    <w:rsid w:val="000437D0"/>
    <w:rsid w:val="000474B9"/>
    <w:rsid w:val="00067A39"/>
    <w:rsid w:val="000724FA"/>
    <w:rsid w:val="00077769"/>
    <w:rsid w:val="0008705E"/>
    <w:rsid w:val="000C2D20"/>
    <w:rsid w:val="000E6286"/>
    <w:rsid w:val="000F4BE6"/>
    <w:rsid w:val="00102ACB"/>
    <w:rsid w:val="00104376"/>
    <w:rsid w:val="00110E8B"/>
    <w:rsid w:val="0015294F"/>
    <w:rsid w:val="00155F66"/>
    <w:rsid w:val="00181EA3"/>
    <w:rsid w:val="001A2FC5"/>
    <w:rsid w:val="001A74AB"/>
    <w:rsid w:val="001B7DCA"/>
    <w:rsid w:val="001C625A"/>
    <w:rsid w:val="001E151C"/>
    <w:rsid w:val="001E7926"/>
    <w:rsid w:val="001F29C2"/>
    <w:rsid w:val="00212D2F"/>
    <w:rsid w:val="0023678A"/>
    <w:rsid w:val="00241CD9"/>
    <w:rsid w:val="00244468"/>
    <w:rsid w:val="00280C1A"/>
    <w:rsid w:val="00293FF9"/>
    <w:rsid w:val="002A331F"/>
    <w:rsid w:val="002B3539"/>
    <w:rsid w:val="002B4B97"/>
    <w:rsid w:val="002C62D5"/>
    <w:rsid w:val="002E7FD0"/>
    <w:rsid w:val="00300C45"/>
    <w:rsid w:val="003216C0"/>
    <w:rsid w:val="003261D2"/>
    <w:rsid w:val="003333DE"/>
    <w:rsid w:val="00341BE3"/>
    <w:rsid w:val="0038450D"/>
    <w:rsid w:val="003D5008"/>
    <w:rsid w:val="003E05CE"/>
    <w:rsid w:val="003E0C97"/>
    <w:rsid w:val="004132B2"/>
    <w:rsid w:val="0043328A"/>
    <w:rsid w:val="00436861"/>
    <w:rsid w:val="00445ED5"/>
    <w:rsid w:val="00447C87"/>
    <w:rsid w:val="004767B8"/>
    <w:rsid w:val="0049133A"/>
    <w:rsid w:val="004928EB"/>
    <w:rsid w:val="004A6CE9"/>
    <w:rsid w:val="004B7A0F"/>
    <w:rsid w:val="004C2DDF"/>
    <w:rsid w:val="004C7824"/>
    <w:rsid w:val="004E08EF"/>
    <w:rsid w:val="0052042B"/>
    <w:rsid w:val="00534B22"/>
    <w:rsid w:val="00562CA2"/>
    <w:rsid w:val="00563B07"/>
    <w:rsid w:val="00591AC9"/>
    <w:rsid w:val="0059386A"/>
    <w:rsid w:val="005F7FDF"/>
    <w:rsid w:val="00605E6D"/>
    <w:rsid w:val="00615989"/>
    <w:rsid w:val="006162D3"/>
    <w:rsid w:val="00646723"/>
    <w:rsid w:val="006714C8"/>
    <w:rsid w:val="0067289A"/>
    <w:rsid w:val="00676E9E"/>
    <w:rsid w:val="006A3499"/>
    <w:rsid w:val="006A3791"/>
    <w:rsid w:val="006D7E29"/>
    <w:rsid w:val="006F60B2"/>
    <w:rsid w:val="00705120"/>
    <w:rsid w:val="007146D3"/>
    <w:rsid w:val="00717CFD"/>
    <w:rsid w:val="0073732C"/>
    <w:rsid w:val="00753E9D"/>
    <w:rsid w:val="00775DDF"/>
    <w:rsid w:val="007959EE"/>
    <w:rsid w:val="007A4B5E"/>
    <w:rsid w:val="007C396F"/>
    <w:rsid w:val="007E6306"/>
    <w:rsid w:val="00824CEA"/>
    <w:rsid w:val="00845426"/>
    <w:rsid w:val="00860719"/>
    <w:rsid w:val="00860F4F"/>
    <w:rsid w:val="008760EA"/>
    <w:rsid w:val="00876382"/>
    <w:rsid w:val="00892D8F"/>
    <w:rsid w:val="008A022D"/>
    <w:rsid w:val="008D7383"/>
    <w:rsid w:val="009101F9"/>
    <w:rsid w:val="009401BE"/>
    <w:rsid w:val="00942A71"/>
    <w:rsid w:val="00942A9A"/>
    <w:rsid w:val="00967B02"/>
    <w:rsid w:val="00973477"/>
    <w:rsid w:val="009A1CFC"/>
    <w:rsid w:val="009E30B5"/>
    <w:rsid w:val="009F24C1"/>
    <w:rsid w:val="009F5166"/>
    <w:rsid w:val="00A34B48"/>
    <w:rsid w:val="00A4415A"/>
    <w:rsid w:val="00A643CD"/>
    <w:rsid w:val="00AA6E31"/>
    <w:rsid w:val="00AB0C5F"/>
    <w:rsid w:val="00AE48FF"/>
    <w:rsid w:val="00B10E1E"/>
    <w:rsid w:val="00BB1F33"/>
    <w:rsid w:val="00BB6E2E"/>
    <w:rsid w:val="00BE5D4F"/>
    <w:rsid w:val="00BF112B"/>
    <w:rsid w:val="00BF5209"/>
    <w:rsid w:val="00BF55BA"/>
    <w:rsid w:val="00C16EAE"/>
    <w:rsid w:val="00C16FEB"/>
    <w:rsid w:val="00C32DDA"/>
    <w:rsid w:val="00C62037"/>
    <w:rsid w:val="00C63665"/>
    <w:rsid w:val="00C672E3"/>
    <w:rsid w:val="00CD1B5B"/>
    <w:rsid w:val="00CE0449"/>
    <w:rsid w:val="00CE655A"/>
    <w:rsid w:val="00D03521"/>
    <w:rsid w:val="00D1478E"/>
    <w:rsid w:val="00D733FD"/>
    <w:rsid w:val="00D964CB"/>
    <w:rsid w:val="00DC2AF3"/>
    <w:rsid w:val="00DC7DD1"/>
    <w:rsid w:val="00DD0DCC"/>
    <w:rsid w:val="00E05218"/>
    <w:rsid w:val="00E05C59"/>
    <w:rsid w:val="00E14F2C"/>
    <w:rsid w:val="00E5651B"/>
    <w:rsid w:val="00E650E0"/>
    <w:rsid w:val="00E8463A"/>
    <w:rsid w:val="00E879FE"/>
    <w:rsid w:val="00E94B8B"/>
    <w:rsid w:val="00EA38FA"/>
    <w:rsid w:val="00EA7B7F"/>
    <w:rsid w:val="00EB0A99"/>
    <w:rsid w:val="00EB170B"/>
    <w:rsid w:val="00EC02A6"/>
    <w:rsid w:val="00EE433D"/>
    <w:rsid w:val="00F17558"/>
    <w:rsid w:val="00F332C1"/>
    <w:rsid w:val="00F53DE5"/>
    <w:rsid w:val="00F64452"/>
    <w:rsid w:val="00F9312F"/>
    <w:rsid w:val="00F9416D"/>
    <w:rsid w:val="00FB213D"/>
    <w:rsid w:val="00FE1706"/>
    <w:rsid w:val="00FE5061"/>
    <w:rsid w:val="00FE5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8C5D77"/>
  <w15:chartTrackingRefBased/>
  <w15:docId w15:val="{ECB0E681-1C04-4498-BA05-9ECDCC90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2">
    <w:name w:val="heading 2"/>
    <w:basedOn w:val="Normale"/>
    <w:next w:val="Normale"/>
    <w:link w:val="Titolo2Carattere"/>
    <w:qFormat/>
    <w:rsid w:val="003333DE"/>
    <w:pPr>
      <w:keepNext/>
      <w:autoSpaceDE w:val="0"/>
      <w:autoSpaceDN w:val="0"/>
      <w:spacing w:before="240" w:after="60"/>
      <w:jc w:val="both"/>
      <w:outlineLvl w:val="1"/>
    </w:pPr>
    <w:rPr>
      <w:rFonts w:ascii="Arial" w:hAnsi="Arial"/>
      <w:b/>
      <w:bCs/>
      <w:i/>
      <w:i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character" w:customStyle="1" w:styleId="Titolo2Carattere">
    <w:name w:val="Titolo 2 Carattere"/>
    <w:link w:val="Titolo2"/>
    <w:rsid w:val="003333DE"/>
    <w:rPr>
      <w:rFonts w:ascii="Arial" w:hAnsi="Arial" w:cs="Arial"/>
      <w:b/>
      <w:bCs/>
      <w:i/>
      <w:iCs/>
      <w:sz w:val="28"/>
      <w:szCs w:val="28"/>
    </w:rPr>
  </w:style>
  <w:style w:type="character" w:customStyle="1" w:styleId="IntestazioneCarattere">
    <w:name w:val="Intestazione Carattere"/>
    <w:link w:val="Intestazione"/>
    <w:uiPriority w:val="99"/>
    <w:rsid w:val="003333DE"/>
    <w:rPr>
      <w:sz w:val="24"/>
      <w:szCs w:val="24"/>
    </w:rPr>
  </w:style>
  <w:style w:type="character" w:styleId="Numeropagina">
    <w:name w:val="page number"/>
    <w:rsid w:val="003333DE"/>
    <w:rPr>
      <w:rFonts w:cs="Times New Roman"/>
    </w:rPr>
  </w:style>
  <w:style w:type="paragraph" w:customStyle="1" w:styleId="Testopredefinito">
    <w:name w:val="Testo predefinito"/>
    <w:basedOn w:val="Normale"/>
    <w:rsid w:val="00717CFD"/>
    <w:pPr>
      <w:autoSpaceDE w:val="0"/>
      <w:autoSpaceDN w:val="0"/>
      <w:spacing w:line="240" w:lineRule="atLeast"/>
    </w:pPr>
  </w:style>
  <w:style w:type="paragraph" w:customStyle="1" w:styleId="Testopredefi">
    <w:name w:val="Testo predefi"/>
    <w:basedOn w:val="Normale"/>
    <w:rsid w:val="00717CFD"/>
    <w:pPr>
      <w:autoSpaceDE w:val="0"/>
      <w:autoSpaceDN w:val="0"/>
    </w:pPr>
  </w:style>
  <w:style w:type="character" w:customStyle="1" w:styleId="zipcode">
    <w:name w:val="zipcode"/>
    <w:uiPriority w:val="99"/>
    <w:rsid w:val="0059386A"/>
    <w:rPr>
      <w:rFonts w:ascii="Times New Roman" w:hAnsi="Times New Roman" w:cs="Times New Roman"/>
    </w:rPr>
  </w:style>
  <w:style w:type="character" w:customStyle="1" w:styleId="city-name">
    <w:name w:val="city-name"/>
    <w:uiPriority w:val="99"/>
    <w:rsid w:val="0059386A"/>
    <w:rPr>
      <w:rFonts w:ascii="Times New Roman" w:hAnsi="Times New Roman" w:cs="Times New Roman"/>
    </w:rPr>
  </w:style>
  <w:style w:type="character" w:customStyle="1" w:styleId="apple-converted-space">
    <w:name w:val="apple-converted-space"/>
    <w:basedOn w:val="Carpredefinitoparagrafo"/>
    <w:rsid w:val="00DC2AF3"/>
  </w:style>
  <w:style w:type="paragraph" w:styleId="NormaleWeb">
    <w:name w:val="Normal (Web)"/>
    <w:basedOn w:val="Normale"/>
    <w:uiPriority w:val="99"/>
    <w:rsid w:val="00DC2AF3"/>
    <w:pPr>
      <w:spacing w:before="100" w:beforeAutospacing="1" w:after="100" w:afterAutospacing="1"/>
    </w:pPr>
  </w:style>
  <w:style w:type="paragraph" w:styleId="Paragrafoelenco">
    <w:name w:val="List Paragraph"/>
    <w:basedOn w:val="Normale"/>
    <w:uiPriority w:val="34"/>
    <w:qFormat/>
    <w:rsid w:val="00E94B8B"/>
    <w:pPr>
      <w:ind w:left="708"/>
    </w:pPr>
  </w:style>
  <w:style w:type="character" w:styleId="Rimandocommento">
    <w:name w:val="annotation reference"/>
    <w:uiPriority w:val="99"/>
    <w:semiHidden/>
    <w:unhideWhenUsed/>
    <w:rsid w:val="00973477"/>
    <w:rPr>
      <w:sz w:val="16"/>
      <w:szCs w:val="16"/>
    </w:rPr>
  </w:style>
  <w:style w:type="paragraph" w:styleId="Testocommento">
    <w:name w:val="annotation text"/>
    <w:basedOn w:val="Normale"/>
    <w:link w:val="TestocommentoCarattere"/>
    <w:uiPriority w:val="99"/>
    <w:unhideWhenUsed/>
    <w:rsid w:val="00973477"/>
    <w:rPr>
      <w:sz w:val="20"/>
      <w:szCs w:val="20"/>
    </w:rPr>
  </w:style>
  <w:style w:type="character" w:customStyle="1" w:styleId="TestocommentoCarattere">
    <w:name w:val="Testo commento Carattere"/>
    <w:basedOn w:val="Carpredefinitoparagrafo"/>
    <w:link w:val="Testocommento"/>
    <w:uiPriority w:val="99"/>
    <w:rsid w:val="00973477"/>
  </w:style>
  <w:style w:type="paragraph" w:styleId="Testofumetto">
    <w:name w:val="Balloon Text"/>
    <w:basedOn w:val="Normale"/>
    <w:link w:val="TestofumettoCarattere"/>
    <w:uiPriority w:val="99"/>
    <w:semiHidden/>
    <w:unhideWhenUsed/>
    <w:rsid w:val="00973477"/>
    <w:rPr>
      <w:rFonts w:ascii="Tahoma" w:hAnsi="Tahoma"/>
      <w:sz w:val="16"/>
      <w:szCs w:val="16"/>
      <w:lang w:val="x-none" w:eastAsia="x-none"/>
    </w:rPr>
  </w:style>
  <w:style w:type="character" w:customStyle="1" w:styleId="TestofumettoCarattere">
    <w:name w:val="Testo fumetto Carattere"/>
    <w:link w:val="Testofumetto"/>
    <w:uiPriority w:val="99"/>
    <w:semiHidden/>
    <w:rsid w:val="00973477"/>
    <w:rPr>
      <w:rFonts w:ascii="Tahoma" w:hAnsi="Tahoma" w:cs="Tahoma"/>
      <w:sz w:val="16"/>
      <w:szCs w:val="16"/>
    </w:rPr>
  </w:style>
  <w:style w:type="character" w:styleId="Testosegnaposto">
    <w:name w:val="Placeholder Text"/>
    <w:basedOn w:val="Carpredefinitoparagrafo"/>
    <w:uiPriority w:val="99"/>
    <w:semiHidden/>
    <w:rsid w:val="006D7E29"/>
    <w:rPr>
      <w:color w:val="808080"/>
    </w:rPr>
  </w:style>
  <w:style w:type="table" w:styleId="Grigliatabella">
    <w:name w:val="Table Grid"/>
    <w:basedOn w:val="Tabellanormale"/>
    <w:uiPriority w:val="59"/>
    <w:rsid w:val="00AB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Viola\Desktop\carta%20intestata%20NT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65086BF67145478CA557A6FAB0F444"/>
        <w:category>
          <w:name w:val="Generale"/>
          <w:gallery w:val="placeholder"/>
        </w:category>
        <w:types>
          <w:type w:val="bbPlcHdr"/>
        </w:types>
        <w:behaviors>
          <w:behavior w:val="content"/>
        </w:behaviors>
        <w:guid w:val="{84AD9F74-36E3-442F-99A9-9165E6F590D9}"/>
      </w:docPartPr>
      <w:docPartBody>
        <w:p w:rsidR="000152CF" w:rsidRDefault="00673352" w:rsidP="00673352">
          <w:pPr>
            <w:pStyle w:val="4D65086BF67145478CA557A6FAB0F4448"/>
          </w:pPr>
          <w:r w:rsidRPr="00293FF9">
            <w:rPr>
              <w:i/>
              <w:iCs/>
              <w:color w:val="FF0000"/>
            </w:rPr>
            <w:t>&lt;Inserire la data&gt;</w:t>
          </w:r>
        </w:p>
      </w:docPartBody>
    </w:docPart>
    <w:docPart>
      <w:docPartPr>
        <w:name w:val="4BE64BC6B40E441EB86676AF3EF2C024"/>
        <w:category>
          <w:name w:val="Generale"/>
          <w:gallery w:val="placeholder"/>
        </w:category>
        <w:types>
          <w:type w:val="bbPlcHdr"/>
        </w:types>
        <w:behaviors>
          <w:behavior w:val="content"/>
        </w:behaviors>
        <w:guid w:val="{A9959FE8-798D-4D67-B9D9-BBAEBCF52A06}"/>
      </w:docPartPr>
      <w:docPartBody>
        <w:p w:rsidR="00E544C8" w:rsidRDefault="00673352" w:rsidP="00673352">
          <w:pPr>
            <w:pStyle w:val="4BE64BC6B40E441EB86676AF3EF2C0248"/>
          </w:pPr>
          <w:bookmarkStart w:id="0" w:name="_Hlk10023365"/>
          <w:r w:rsidRPr="00293FF9">
            <w:rPr>
              <w:i/>
              <w:iCs/>
              <w:color w:val="FF0000"/>
            </w:rPr>
            <w:t>&lt;Inserire il nominativo dell’Ente&gt;</w:t>
          </w:r>
          <w:bookmarkEnd w:id="0"/>
        </w:p>
      </w:docPartBody>
    </w:docPart>
    <w:docPart>
      <w:docPartPr>
        <w:name w:val="99F5245DDEEA49E0B681B7F4BB119C50"/>
        <w:category>
          <w:name w:val="Generale"/>
          <w:gallery w:val="placeholder"/>
        </w:category>
        <w:types>
          <w:type w:val="bbPlcHdr"/>
        </w:types>
        <w:behaviors>
          <w:behavior w:val="content"/>
        </w:behaviors>
        <w:guid w:val="{7D72D31A-A210-480C-9198-C511CE571BE8}"/>
      </w:docPartPr>
      <w:docPartBody>
        <w:p w:rsidR="00673352" w:rsidRDefault="00673352" w:rsidP="00673352">
          <w:pPr>
            <w:pStyle w:val="99F5245DDEEA49E0B681B7F4BB119C502"/>
          </w:pPr>
          <w:r w:rsidRPr="00293FF9">
            <w:rPr>
              <w:i/>
              <w:iCs/>
              <w:color w:val="FF0000"/>
            </w:rPr>
            <w:t xml:space="preserve">&lt;Inserire </w:t>
          </w:r>
          <w:r>
            <w:rPr>
              <w:i/>
              <w:iCs/>
              <w:color w:val="FF0000"/>
            </w:rPr>
            <w:t>oggetto del contratto/affidamento</w:t>
          </w:r>
          <w:r w:rsidRPr="00293FF9">
            <w:rPr>
              <w:i/>
              <w:iCs/>
              <w:color w:val="FF0000"/>
            </w:rPr>
            <w:t>&gt;</w:t>
          </w:r>
        </w:p>
      </w:docPartBody>
    </w:docPart>
    <w:docPart>
      <w:docPartPr>
        <w:name w:val="61267AA4445B4848AE76EB02456CF76C"/>
        <w:category>
          <w:name w:val="Generale"/>
          <w:gallery w:val="placeholder"/>
        </w:category>
        <w:types>
          <w:type w:val="bbPlcHdr"/>
        </w:types>
        <w:behaviors>
          <w:behavior w:val="content"/>
        </w:behaviors>
        <w:guid w:val="{F1C8DF86-05CC-4942-967F-A248E8C58F09}"/>
      </w:docPartPr>
      <w:docPartBody>
        <w:p w:rsidR="00873E37" w:rsidRDefault="00673352" w:rsidP="00673352">
          <w:pPr>
            <w:pStyle w:val="61267AA4445B4848AE76EB02456CF76C1"/>
          </w:pPr>
          <w:r w:rsidRPr="00293FF9">
            <w:rPr>
              <w:i/>
              <w:iCs/>
              <w:color w:val="FF0000"/>
            </w:rPr>
            <w:t xml:space="preserve">&lt;Inserire </w:t>
          </w:r>
          <w:r>
            <w:rPr>
              <w:i/>
              <w:iCs/>
              <w:color w:val="FF0000"/>
            </w:rPr>
            <w:t>luogo e data</w:t>
          </w:r>
          <w:r w:rsidRPr="00293FF9">
            <w:rPr>
              <w:i/>
              <w:iCs/>
              <w:color w:val="FF0000"/>
            </w:rPr>
            <w:t>&gt;</w:t>
          </w:r>
        </w:p>
      </w:docPartBody>
    </w:docPart>
    <w:docPart>
      <w:docPartPr>
        <w:name w:val="EAF043542C4C4D209F6D491A122DB63A"/>
        <w:category>
          <w:name w:val="Generale"/>
          <w:gallery w:val="placeholder"/>
        </w:category>
        <w:types>
          <w:type w:val="bbPlcHdr"/>
        </w:types>
        <w:behaviors>
          <w:behavior w:val="content"/>
        </w:behaviors>
        <w:guid w:val="{EB1C5CBB-B9ED-4C6C-A9C7-EC0A484AADCB}"/>
      </w:docPartPr>
      <w:docPartBody>
        <w:p w:rsidR="00873E37" w:rsidRDefault="00673352" w:rsidP="00673352">
          <w:pPr>
            <w:pStyle w:val="EAF043542C4C4D209F6D491A122DB63A"/>
          </w:pPr>
          <w:r w:rsidRPr="00293FF9">
            <w:rPr>
              <w:i/>
              <w:iCs/>
              <w:color w:val="FF0000"/>
            </w:rPr>
            <w:t>&lt;Inserire il nominativo del</w:t>
          </w:r>
          <w:r>
            <w:rPr>
              <w:i/>
              <w:iCs/>
              <w:color w:val="FF0000"/>
            </w:rPr>
            <w:t xml:space="preserve"> Firmatario</w:t>
          </w:r>
          <w:r w:rsidRPr="00293FF9">
            <w:rPr>
              <w:i/>
              <w:iCs/>
              <w:color w:val="FF0000"/>
            </w:rPr>
            <w:t>&gt;</w:t>
          </w:r>
        </w:p>
      </w:docPartBody>
    </w:docPart>
    <w:docPart>
      <w:docPartPr>
        <w:name w:val="0ACECBB11A5642C1B2AA2F41F6EB40AB"/>
        <w:category>
          <w:name w:val="Generale"/>
          <w:gallery w:val="placeholder"/>
        </w:category>
        <w:types>
          <w:type w:val="bbPlcHdr"/>
        </w:types>
        <w:behaviors>
          <w:behavior w:val="content"/>
        </w:behaviors>
        <w:guid w:val="{D8512C99-8884-4561-8C29-47BAC6A74F35}"/>
      </w:docPartPr>
      <w:docPartBody>
        <w:p w:rsidR="00873E37" w:rsidRDefault="00673352" w:rsidP="00673352">
          <w:pPr>
            <w:pStyle w:val="0ACECBB11A5642C1B2AA2F41F6EB40AB"/>
          </w:pPr>
          <w:r w:rsidRPr="00293FF9">
            <w:rPr>
              <w:i/>
              <w:iCs/>
              <w:color w:val="FF0000"/>
            </w:rPr>
            <w:t>&lt;Inserire il nominativo del</w:t>
          </w:r>
          <w:r>
            <w:rPr>
              <w:i/>
              <w:iCs/>
              <w:color w:val="FF0000"/>
            </w:rPr>
            <w:t xml:space="preserve"> Firmatario</w:t>
          </w:r>
          <w:r w:rsidRPr="00293FF9">
            <w:rPr>
              <w:i/>
              <w:iCs/>
              <w:color w:val="FF0000"/>
            </w:rPr>
            <w:t>&gt;</w:t>
          </w:r>
        </w:p>
      </w:docPartBody>
    </w:docPart>
    <w:docPart>
      <w:docPartPr>
        <w:name w:val="D9B1D959017442EBABD6C90E15CD0CBC"/>
        <w:category>
          <w:name w:val="Generale"/>
          <w:gallery w:val="placeholder"/>
        </w:category>
        <w:types>
          <w:type w:val="bbPlcHdr"/>
        </w:types>
        <w:behaviors>
          <w:behavior w:val="content"/>
        </w:behaviors>
        <w:guid w:val="{210B6412-3C02-4B81-89E4-F398FA80B92A}"/>
      </w:docPartPr>
      <w:docPartBody>
        <w:p w:rsidR="00873E37" w:rsidRDefault="00673352" w:rsidP="00673352">
          <w:pPr>
            <w:pStyle w:val="D9B1D959017442EBABD6C90E15CD0CBC"/>
          </w:pPr>
          <w:r w:rsidRPr="00293FF9">
            <w:rPr>
              <w:i/>
              <w:iCs/>
              <w:color w:val="FF0000"/>
            </w:rPr>
            <w:t>&lt;Inserire il nominativo del</w:t>
          </w:r>
          <w:r>
            <w:rPr>
              <w:i/>
              <w:iCs/>
              <w:color w:val="FF0000"/>
            </w:rPr>
            <w:t xml:space="preserve"> Firmatario</w:t>
          </w:r>
          <w:r w:rsidRPr="00293FF9">
            <w:rPr>
              <w:i/>
              <w:iCs/>
              <w:color w:val="FF0000"/>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44"/>
    <w:rsid w:val="000152CF"/>
    <w:rsid w:val="0008047A"/>
    <w:rsid w:val="00137766"/>
    <w:rsid w:val="00144C48"/>
    <w:rsid w:val="001F6392"/>
    <w:rsid w:val="002E4EA8"/>
    <w:rsid w:val="004848CD"/>
    <w:rsid w:val="00673352"/>
    <w:rsid w:val="006734CC"/>
    <w:rsid w:val="00684597"/>
    <w:rsid w:val="006C1F9E"/>
    <w:rsid w:val="00773595"/>
    <w:rsid w:val="00873E37"/>
    <w:rsid w:val="008C7452"/>
    <w:rsid w:val="00A06D4E"/>
    <w:rsid w:val="00A66835"/>
    <w:rsid w:val="00B01456"/>
    <w:rsid w:val="00B32C86"/>
    <w:rsid w:val="00B77C61"/>
    <w:rsid w:val="00C81D0D"/>
    <w:rsid w:val="00D136A0"/>
    <w:rsid w:val="00E26444"/>
    <w:rsid w:val="00E5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3352"/>
    <w:rPr>
      <w:color w:val="808080"/>
    </w:rPr>
  </w:style>
  <w:style w:type="paragraph" w:customStyle="1" w:styleId="4BE64BC6B40E441EB86676AF3EF2C0248">
    <w:name w:val="4BE64BC6B40E441EB86676AF3EF2C0248"/>
    <w:rsid w:val="00673352"/>
    <w:pPr>
      <w:autoSpaceDE w:val="0"/>
      <w:autoSpaceDN w:val="0"/>
      <w:spacing w:after="0" w:line="240" w:lineRule="atLeast"/>
    </w:pPr>
    <w:rPr>
      <w:rFonts w:ascii="Times New Roman" w:eastAsia="Times New Roman" w:hAnsi="Times New Roman" w:cs="Times New Roman"/>
      <w:sz w:val="24"/>
      <w:szCs w:val="24"/>
    </w:rPr>
  </w:style>
  <w:style w:type="paragraph" w:customStyle="1" w:styleId="99F5245DDEEA49E0B681B7F4BB119C502">
    <w:name w:val="99F5245DDEEA49E0B681B7F4BB119C502"/>
    <w:rsid w:val="00673352"/>
    <w:pPr>
      <w:autoSpaceDE w:val="0"/>
      <w:autoSpaceDN w:val="0"/>
      <w:spacing w:after="0" w:line="240" w:lineRule="atLeast"/>
    </w:pPr>
    <w:rPr>
      <w:rFonts w:ascii="Times New Roman" w:eastAsia="Times New Roman" w:hAnsi="Times New Roman" w:cs="Times New Roman"/>
      <w:sz w:val="24"/>
      <w:szCs w:val="24"/>
    </w:rPr>
  </w:style>
  <w:style w:type="paragraph" w:customStyle="1" w:styleId="4D65086BF67145478CA557A6FAB0F4448">
    <w:name w:val="4D65086BF67145478CA557A6FAB0F4448"/>
    <w:rsid w:val="00673352"/>
    <w:pPr>
      <w:autoSpaceDE w:val="0"/>
      <w:autoSpaceDN w:val="0"/>
      <w:spacing w:after="0" w:line="240" w:lineRule="atLeast"/>
    </w:pPr>
    <w:rPr>
      <w:rFonts w:ascii="Times New Roman" w:eastAsia="Times New Roman" w:hAnsi="Times New Roman" w:cs="Times New Roman"/>
      <w:sz w:val="24"/>
      <w:szCs w:val="24"/>
    </w:rPr>
  </w:style>
  <w:style w:type="paragraph" w:customStyle="1" w:styleId="61267AA4445B4848AE76EB02456CF76C1">
    <w:name w:val="61267AA4445B4848AE76EB02456CF76C1"/>
    <w:rsid w:val="00673352"/>
    <w:pPr>
      <w:spacing w:after="0" w:line="240" w:lineRule="auto"/>
    </w:pPr>
    <w:rPr>
      <w:rFonts w:ascii="Times New Roman" w:eastAsia="Times New Roman" w:hAnsi="Times New Roman" w:cs="Times New Roman"/>
      <w:sz w:val="24"/>
      <w:szCs w:val="24"/>
    </w:rPr>
  </w:style>
  <w:style w:type="paragraph" w:customStyle="1" w:styleId="EAF043542C4C4D209F6D491A122DB63A">
    <w:name w:val="EAF043542C4C4D209F6D491A122DB63A"/>
    <w:rsid w:val="00673352"/>
  </w:style>
  <w:style w:type="paragraph" w:customStyle="1" w:styleId="0ACECBB11A5642C1B2AA2F41F6EB40AB">
    <w:name w:val="0ACECBB11A5642C1B2AA2F41F6EB40AB"/>
    <w:rsid w:val="00673352"/>
  </w:style>
  <w:style w:type="paragraph" w:customStyle="1" w:styleId="D9B1D959017442EBABD6C90E15CD0CBC">
    <w:name w:val="D9B1D959017442EBABD6C90E15CD0CBC"/>
    <w:rsid w:val="00673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5D76-DB82-4D06-B9CC-8B1130AF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NTX</Template>
  <TotalTime>42</TotalTime>
  <Pages>5</Pages>
  <Words>1976</Words>
  <Characters>11269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Viola</dc:creator>
  <cp:keywords/>
  <cp:lastModifiedBy>Ufficio Privacy</cp:lastModifiedBy>
  <cp:revision>3</cp:revision>
  <cp:lastPrinted>2018-05-10T09:38:00Z</cp:lastPrinted>
  <dcterms:created xsi:type="dcterms:W3CDTF">2021-02-25T10:40:00Z</dcterms:created>
  <dcterms:modified xsi:type="dcterms:W3CDTF">2021-02-26T08:53:00Z</dcterms:modified>
</cp:coreProperties>
</file>